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99106016"/>
        <w:placeholder>
          <w:docPart w:val="DB9246C072A94DD0AECD1CA35D1B4D0A"/>
        </w:placeholder>
        <w:showingPlcHdr/>
        <w:text/>
      </w:sdtPr>
      <w:sdtEndPr/>
      <w:sdtContent>
        <w:p w:rsidR="00764E6A" w:rsidRPr="00E120DF" w:rsidRDefault="00764E6A" w:rsidP="0040738C">
          <w:pPr>
            <w:pStyle w:val="Formulartext"/>
          </w:pPr>
          <w:r>
            <w:t xml:space="preserve">    </w:t>
          </w:r>
        </w:p>
      </w:sdtContent>
    </w:sdt>
    <w:p w:rsidR="00764E6A" w:rsidRDefault="00764E6A" w:rsidP="00764E6A">
      <w:pPr>
        <w:pStyle w:val="Formularfeld"/>
      </w:pPr>
      <w:r>
        <w:t>Name der promotionsführenden Einrichtung</w:t>
      </w:r>
    </w:p>
    <w:p w:rsidR="00764E6A" w:rsidRDefault="00764E6A" w:rsidP="00764E6A">
      <w:pPr>
        <w:pStyle w:val="Textkrper"/>
      </w:pPr>
    </w:p>
    <w:sdt>
      <w:sdtPr>
        <w:id w:val="171268985"/>
        <w:placeholder>
          <w:docPart w:val="A442CCA9674042ADB99A9A5122EED4C7"/>
        </w:placeholder>
        <w:showingPlcHdr/>
      </w:sdtPr>
      <w:sdtEndPr/>
      <w:sdtContent>
        <w:p w:rsidR="00237123" w:rsidRDefault="00237123" w:rsidP="0040738C">
          <w:pPr>
            <w:pStyle w:val="Formulartext"/>
          </w:pPr>
        </w:p>
        <w:p w:rsidR="00237123" w:rsidRDefault="00237123" w:rsidP="0040738C">
          <w:pPr>
            <w:pStyle w:val="Formulartext"/>
          </w:pPr>
        </w:p>
        <w:p w:rsidR="00764E6A" w:rsidRPr="00764E6A" w:rsidRDefault="003C2EEB" w:rsidP="0040738C">
          <w:pPr>
            <w:pStyle w:val="Formulartext"/>
            <w:rPr>
              <w:rFonts w:eastAsiaTheme="minorHAnsi"/>
              <w:szCs w:val="22"/>
            </w:rPr>
          </w:pPr>
        </w:p>
      </w:sdtContent>
    </w:sdt>
    <w:p w:rsidR="00764E6A" w:rsidRDefault="00764E6A" w:rsidP="00764E6A">
      <w:pPr>
        <w:pStyle w:val="Formularfeld"/>
      </w:pPr>
      <w:r>
        <w:t>Titel der wissenschaftlichen Abhandlung</w:t>
      </w:r>
    </w:p>
    <w:p w:rsidR="00764E6A" w:rsidRDefault="00764E6A" w:rsidP="00764E6A">
      <w:pPr>
        <w:pStyle w:val="Textkrper"/>
      </w:pPr>
    </w:p>
    <w:sdt>
      <w:sdtPr>
        <w:id w:val="199106021"/>
        <w:placeholder>
          <w:docPart w:val="99B79F38572E4C75905C9304039D67B1"/>
        </w:placeholder>
        <w:showingPlcHdr/>
        <w:text/>
      </w:sdtPr>
      <w:sdtEndPr/>
      <w:sdtContent>
        <w:p w:rsidR="00764E6A" w:rsidRPr="00764E6A" w:rsidRDefault="00764E6A" w:rsidP="0040738C">
          <w:pPr>
            <w:pStyle w:val="Formulartext"/>
            <w:rPr>
              <w:rFonts w:eastAsiaTheme="minorHAnsi"/>
              <w:szCs w:val="22"/>
            </w:rPr>
          </w:pPr>
          <w:r>
            <w:t xml:space="preserve">    </w:t>
          </w:r>
        </w:p>
      </w:sdtContent>
    </w:sdt>
    <w:p w:rsidR="00764E6A" w:rsidRDefault="00764E6A" w:rsidP="00764E6A">
      <w:pPr>
        <w:pStyle w:val="Formularfeld"/>
      </w:pPr>
      <w:r>
        <w:t>Vorname und Name</w:t>
      </w:r>
    </w:p>
    <w:p w:rsidR="00764E6A" w:rsidRDefault="00764E6A" w:rsidP="00764E6A">
      <w:pPr>
        <w:pStyle w:val="Organisatorisches"/>
      </w:pPr>
      <w:r>
        <w:t>Vollständiger Abdruck der von der promotionsführenden Einrichtung</w:t>
      </w:r>
      <w:r>
        <w:br/>
      </w:r>
      <w:sdt>
        <w:sdtPr>
          <w:rPr>
            <w:rStyle w:val="Unterstrichen"/>
          </w:rPr>
          <w:id w:val="201350676"/>
          <w:placeholder>
            <w:docPart w:val="3CE5E90170DA49EBB5A7F8A7AE284AFE"/>
          </w:placeholder>
          <w:showingPlcHdr/>
          <w:text/>
        </w:sdtPr>
        <w:sdtEndPr>
          <w:rPr>
            <w:rStyle w:val="Unterstrichen"/>
          </w:rPr>
        </w:sdtEndPr>
        <w:sdtContent>
          <w:r w:rsidR="008E2B7D" w:rsidRPr="00F964AE">
            <w:rPr>
              <w:rStyle w:val="Unterstrichen"/>
            </w:rPr>
            <w:t>______________________________________________________________________________</w:t>
          </w:r>
        </w:sdtContent>
      </w:sdt>
      <w:r>
        <w:br/>
        <w:t>der Technischen Universität München zur Erlangung des akademischen Grades</w:t>
      </w:r>
      <w:r>
        <w:br/>
        <w:t xml:space="preserve">eines Doktors </w:t>
      </w:r>
      <w:sdt>
        <w:sdtPr>
          <w:rPr>
            <w:rStyle w:val="Unterstrichen"/>
          </w:rPr>
          <w:id w:val="199106062"/>
          <w:placeholder>
            <w:docPart w:val="0A54E79E8A474A4D9808E3427FE63F2B"/>
          </w:placeholder>
          <w:showingPlcHdr/>
          <w:text/>
        </w:sdtPr>
        <w:sdtEndPr>
          <w:rPr>
            <w:rStyle w:val="Unterstrichen"/>
          </w:rPr>
        </w:sdtEndPr>
        <w:sdtContent>
          <w:r w:rsidRPr="004D2B64">
            <w:rPr>
              <w:rStyle w:val="Unterstrichen"/>
            </w:rPr>
            <w:t>___________________________________</w:t>
          </w:r>
          <w:r w:rsidR="00F663F0">
            <w:rPr>
              <w:rStyle w:val="Unterstrichen"/>
            </w:rPr>
            <w:t>_______________________________</w:t>
          </w:r>
        </w:sdtContent>
      </w:sdt>
      <w:r>
        <w:br/>
        <w:t>genehmigten Dissertation.</w:t>
      </w:r>
    </w:p>
    <w:p w:rsidR="00764E6A" w:rsidRDefault="00764E6A" w:rsidP="00764E6A">
      <w:pPr>
        <w:pStyle w:val="Organisatorisches"/>
      </w:pPr>
      <w:r>
        <w:t>Vorsitzende</w:t>
      </w:r>
      <w:r w:rsidR="005B360D">
        <w:t>/-</w:t>
      </w:r>
      <w:r>
        <w:t xml:space="preserve">r: </w:t>
      </w:r>
      <w:sdt>
        <w:sdtPr>
          <w:rPr>
            <w:rStyle w:val="Unterstrichen"/>
          </w:rPr>
          <w:id w:val="199106063"/>
          <w:placeholder>
            <w:docPart w:val="19D86EA1B22A4DF895842731770E5F56"/>
          </w:placeholder>
          <w:showingPlcHdr/>
          <w:text/>
        </w:sdtPr>
        <w:sdtEndPr>
          <w:rPr>
            <w:rStyle w:val="Unterstrichen"/>
          </w:rPr>
        </w:sdtEndPr>
        <w:sdtContent>
          <w:r w:rsidRPr="004D2B64">
            <w:rPr>
              <w:rStyle w:val="Unterstrichen"/>
            </w:rPr>
            <w:t>__________________________________________________________________</w:t>
          </w:r>
        </w:sdtContent>
      </w:sdt>
    </w:p>
    <w:p w:rsidR="00764E6A" w:rsidRDefault="002A73B7" w:rsidP="00764E6A">
      <w:pPr>
        <w:pStyle w:val="Organisatorisches"/>
      </w:pPr>
      <w:r>
        <w:t>Prüfende</w:t>
      </w:r>
      <w:r w:rsidR="005B360D">
        <w:t>/-</w:t>
      </w:r>
      <w:r>
        <w:t>r</w:t>
      </w:r>
      <w:r w:rsidR="00764E6A">
        <w:t xml:space="preserve"> der Dissertation:</w:t>
      </w:r>
    </w:p>
    <w:p w:rsidR="00764E6A" w:rsidRDefault="00764E6A" w:rsidP="0040738C">
      <w:pPr>
        <w:pStyle w:val="Formulartext"/>
      </w:pPr>
      <w:r>
        <w:t xml:space="preserve">1. </w:t>
      </w:r>
      <w:sdt>
        <w:sdtPr>
          <w:id w:val="199106065"/>
          <w:placeholder>
            <w:docPart w:val="8C31AED22D944183ACEA317C92ED0892"/>
          </w:placeholder>
          <w:showingPlcHdr/>
          <w:text/>
        </w:sdtPr>
        <w:sdtEndPr/>
        <w:sdtContent>
          <w:r w:rsidRPr="0040738C">
            <w:t xml:space="preserve">    </w:t>
          </w:r>
        </w:sdtContent>
      </w:sdt>
    </w:p>
    <w:p w:rsidR="00764E6A" w:rsidRDefault="00764E6A" w:rsidP="0040738C">
      <w:pPr>
        <w:pStyle w:val="Formulartext"/>
      </w:pPr>
      <w:r>
        <w:t xml:space="preserve">2. </w:t>
      </w:r>
      <w:sdt>
        <w:sdtPr>
          <w:id w:val="199106066"/>
          <w:placeholder>
            <w:docPart w:val="567C8D1F3F94422F9E6FF94F34A0C94F"/>
          </w:placeholder>
          <w:showingPlcHdr/>
          <w:text/>
        </w:sdtPr>
        <w:sdtEndPr/>
        <w:sdtContent>
          <w:r>
            <w:t xml:space="preserve">    </w:t>
          </w:r>
        </w:sdtContent>
      </w:sdt>
    </w:p>
    <w:p w:rsidR="00764E6A" w:rsidRDefault="00764E6A" w:rsidP="0040738C">
      <w:pPr>
        <w:pStyle w:val="Formulartext"/>
      </w:pPr>
      <w:r>
        <w:t xml:space="preserve">3. </w:t>
      </w:r>
      <w:sdt>
        <w:sdtPr>
          <w:id w:val="199106067"/>
          <w:placeholder>
            <w:docPart w:val="654D98A6D1D647FA9CF0642AF9D5323E"/>
          </w:placeholder>
          <w:showingPlcHdr/>
          <w:text/>
        </w:sdtPr>
        <w:sdtEndPr/>
        <w:sdtContent>
          <w:r>
            <w:t xml:space="preserve">    </w:t>
          </w:r>
        </w:sdtContent>
      </w:sdt>
    </w:p>
    <w:p w:rsidR="00B20C84" w:rsidRDefault="00764E6A" w:rsidP="00101E3E">
      <w:pPr>
        <w:pStyle w:val="Organisatorisches"/>
      </w:pPr>
      <w:r>
        <w:t xml:space="preserve">Die Dissertation wurde am </w:t>
      </w:r>
      <w:sdt>
        <w:sdtPr>
          <w:rPr>
            <w:rStyle w:val="Unterstrichen"/>
          </w:rPr>
          <w:id w:val="199106090"/>
          <w:placeholder>
            <w:docPart w:val="EF0AEA159EDE4AF5A6405C1634865AA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Unterstrichen"/>
          </w:rPr>
        </w:sdtEndPr>
        <w:sdtContent>
          <w:r w:rsidR="00A020A0" w:rsidRPr="004D2B64">
            <w:rPr>
              <w:rStyle w:val="Unterstrichen"/>
            </w:rPr>
            <w:t>_________</w:t>
          </w:r>
        </w:sdtContent>
      </w:sdt>
      <w:r>
        <w:t xml:space="preserve"> bei der </w:t>
      </w:r>
      <w:r w:rsidR="00321398">
        <w:t>T</w:t>
      </w:r>
      <w:r>
        <w:t xml:space="preserve">echnischen Universität München </w:t>
      </w:r>
      <w:r>
        <w:br/>
        <w:t xml:space="preserve">eingereicht und durch die promotionsführende Einrichtung </w:t>
      </w:r>
      <w:r>
        <w:br/>
      </w:r>
      <w:sdt>
        <w:sdtPr>
          <w:rPr>
            <w:rStyle w:val="Unterstrichen"/>
          </w:rPr>
          <w:id w:val="199106092"/>
          <w:placeholder>
            <w:docPart w:val="3110E84ACB214C19979C7D6F6BCE0F5D"/>
          </w:placeholder>
          <w:showingPlcHdr/>
          <w:text/>
        </w:sdtPr>
        <w:sdtEndPr>
          <w:rPr>
            <w:rStyle w:val="Unterstrichen"/>
          </w:rPr>
        </w:sdtEndPr>
        <w:sdtContent>
          <w:r w:rsidRPr="004D2B64">
            <w:rPr>
              <w:rStyle w:val="Unterstrichen"/>
            </w:rPr>
            <w:t>___________________________________________________________</w:t>
          </w:r>
        </w:sdtContent>
      </w:sdt>
      <w:r>
        <w:t xml:space="preserve"> angenommen.</w:t>
      </w:r>
    </w:p>
    <w:p w:rsidR="00A020A0" w:rsidRDefault="003C2EEB" w:rsidP="00A020A0">
      <w:pPr>
        <w:pStyle w:val="Anhang"/>
      </w:pPr>
      <w:sdt>
        <w:sdtPr>
          <w:id w:val="206095594"/>
          <w:placeholder>
            <w:docPart w:val="A08CC097D3874942A8424515452035B4"/>
          </w:placeholder>
          <w:text/>
        </w:sdtPr>
        <w:sdtEndPr/>
        <w:sdtContent>
          <w:r w:rsidR="00E647CC">
            <w:t>Anhang I</w:t>
          </w:r>
        </w:sdtContent>
      </w:sdt>
    </w:p>
    <w:p w:rsidR="00A020A0" w:rsidRDefault="00A020A0" w:rsidP="00A020A0">
      <w:pPr>
        <w:pStyle w:val="Erklrung"/>
      </w:pPr>
      <w:r>
        <w:t>Eidesstattliche Erklärung</w:t>
      </w:r>
    </w:p>
    <w:p w:rsidR="00A020A0" w:rsidRDefault="00A020A0" w:rsidP="001F34D2">
      <w:pPr>
        <w:pStyle w:val="Erklrungstext"/>
      </w:pPr>
      <w:r>
        <w:t>Ich erkläre an Eides statt, dass ich die bei der promotionsführenden Einrichtung</w:t>
      </w:r>
    </w:p>
    <w:p w:rsidR="008B62FC" w:rsidRDefault="003C2EEB" w:rsidP="0040738C">
      <w:pPr>
        <w:pStyle w:val="FormulartextErklrung"/>
      </w:pPr>
      <w:sdt>
        <w:sdtPr>
          <w:id w:val="201350685"/>
          <w:placeholder>
            <w:docPart w:val="C6934D76814547F89B1A2166E1DA731B"/>
          </w:placeholder>
          <w:showingPlcHdr/>
          <w:text/>
        </w:sdtPr>
        <w:sdtEndPr/>
        <w:sdtContent>
          <w:r w:rsidR="008B62FC">
            <w:t xml:space="preserve">    </w:t>
          </w:r>
        </w:sdtContent>
      </w:sdt>
    </w:p>
    <w:p w:rsidR="00A020A0" w:rsidRDefault="005B360D" w:rsidP="001F34D2">
      <w:pPr>
        <w:pStyle w:val="Erklrungstext"/>
      </w:pPr>
      <w:r>
        <w:t>d</w:t>
      </w:r>
      <w:r w:rsidR="00A020A0">
        <w:t>er TUM zur Promotionsprüfung vorgelegte Arbeit mit dem Titel:</w:t>
      </w:r>
    </w:p>
    <w:sdt>
      <w:sdtPr>
        <w:id w:val="171268996"/>
        <w:placeholder>
          <w:docPart w:val="734EB4729D3B4D7E9D63C1AF13EEE961"/>
        </w:placeholder>
        <w:showingPlcHdr/>
      </w:sdtPr>
      <w:sdtEndPr/>
      <w:sdtContent>
        <w:p w:rsidR="00237123" w:rsidRDefault="00237123" w:rsidP="0040738C">
          <w:pPr>
            <w:pStyle w:val="FormulartextErklrung"/>
          </w:pPr>
        </w:p>
        <w:p w:rsidR="00237123" w:rsidRDefault="00237123" w:rsidP="0040738C">
          <w:pPr>
            <w:pStyle w:val="FormulartextErklrung"/>
          </w:pPr>
        </w:p>
        <w:p w:rsidR="00A020A0" w:rsidRPr="0040738C" w:rsidRDefault="003C2EEB" w:rsidP="0040738C">
          <w:pPr>
            <w:pStyle w:val="FormulartextErklrung"/>
          </w:pPr>
        </w:p>
      </w:sdtContent>
    </w:sdt>
    <w:p w:rsidR="00A020A0" w:rsidRDefault="00A020A0" w:rsidP="00C30367">
      <w:pPr>
        <w:pStyle w:val="Erklrungstext"/>
      </w:pPr>
      <w:r>
        <w:t xml:space="preserve">in </w:t>
      </w:r>
      <w:sdt>
        <w:sdtPr>
          <w:rPr>
            <w:rStyle w:val="Unterstrichen"/>
          </w:rPr>
          <w:id w:val="201350628"/>
          <w:placeholder>
            <w:docPart w:val="12ABEC87E68E44F298C9EF57078145EE"/>
          </w:placeholder>
          <w:showingPlcHdr/>
          <w:text/>
        </w:sdtPr>
        <w:sdtEndPr>
          <w:rPr>
            <w:rStyle w:val="Unterstrichen"/>
          </w:rPr>
        </w:sdtEndPr>
        <w:sdtContent>
          <w:r w:rsidRPr="004D2B64">
            <w:rPr>
              <w:rStyle w:val="Unterstrichen"/>
            </w:rPr>
            <w:t>___________________________________________________________________________</w:t>
          </w:r>
          <w:r w:rsidR="00C30367" w:rsidRPr="004D2B64">
            <w:rPr>
              <w:rStyle w:val="Unterstrichen"/>
            </w:rPr>
            <w:t>_________________</w:t>
          </w:r>
          <w:r w:rsidRPr="004D2B64">
            <w:rPr>
              <w:rStyle w:val="Unterstrichen"/>
            </w:rPr>
            <w:t>_</w:t>
          </w:r>
          <w:r w:rsidR="00C30367" w:rsidRPr="004D2B64">
            <w:rPr>
              <w:rStyle w:val="Unterstrichen"/>
            </w:rPr>
            <w:t>_</w:t>
          </w:r>
        </w:sdtContent>
      </w:sdt>
    </w:p>
    <w:p w:rsidR="00A020A0" w:rsidRDefault="00A020A0" w:rsidP="00F03E40">
      <w:pPr>
        <w:pStyle w:val="Formularfeld"/>
        <w:ind w:left="170"/>
      </w:pPr>
      <w:r>
        <w:t>Fakultät, Institut, Lehrstuhl, Klinik, Krankenhaus, Abteilung</w:t>
      </w:r>
    </w:p>
    <w:p w:rsidR="00A020A0" w:rsidRDefault="00A020A0" w:rsidP="001F34D2">
      <w:pPr>
        <w:pStyle w:val="Erklrungstext"/>
      </w:pPr>
      <w:r>
        <w:t xml:space="preserve">unter der Anleitung und Betreuung durch: </w:t>
      </w:r>
      <w:sdt>
        <w:sdtPr>
          <w:rPr>
            <w:rStyle w:val="Unterstrichen"/>
          </w:rPr>
          <w:id w:val="201350630"/>
          <w:placeholder>
            <w:docPart w:val="7BF1B1A96E7C493EAA30A6A1793D483D"/>
          </w:placeholder>
          <w:showingPlcHdr/>
          <w:text/>
        </w:sdtPr>
        <w:sdtEndPr>
          <w:rPr>
            <w:rStyle w:val="Unterstrichen"/>
          </w:rPr>
        </w:sdtEndPr>
        <w:sdtContent>
          <w:r w:rsidRPr="004D2B64">
            <w:rPr>
              <w:rStyle w:val="Unterstrichen"/>
            </w:rPr>
            <w:t>_____________________________________________</w:t>
          </w:r>
          <w:r w:rsidR="002576F1" w:rsidRPr="004D2B64">
            <w:rPr>
              <w:rStyle w:val="Unterstrichen"/>
            </w:rPr>
            <w:t>_______________</w:t>
          </w:r>
        </w:sdtContent>
      </w:sdt>
      <w:r>
        <w:t xml:space="preserve"> ohne sonstige Hilfe erstellt und bei der Abfassung nur die gemäß § 6 Ab. 6 und 7 Satz 2 angebotenen Hilfsmittel benutzt habe.</w:t>
      </w:r>
    </w:p>
    <w:p w:rsidR="00A020A0" w:rsidRDefault="009636A7" w:rsidP="00F03E40">
      <w:pPr>
        <w:pStyle w:val="Checkbox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="00A020A0">
        <w:instrText xml:space="preserve"> FORMCHECKBOX </w:instrText>
      </w:r>
      <w:r w:rsidR="003C2EEB">
        <w:fldChar w:fldCharType="separate"/>
      </w:r>
      <w:r>
        <w:fldChar w:fldCharType="end"/>
      </w:r>
      <w:bookmarkEnd w:id="0"/>
      <w:r w:rsidR="00A020A0">
        <w:t xml:space="preserve"> </w:t>
      </w:r>
      <w:r w:rsidR="00A020A0" w:rsidRPr="00F03E40">
        <w:t>Ich</w:t>
      </w:r>
      <w:r w:rsidR="00A020A0">
        <w:t xml:space="preserve"> habe keine Organisation eingeschaltet, die gegen Entgelt Betreuerinnen und Betreuer für die Anfertigung von Dissertationen sucht, oder die mir obliegenden Pflichten hinsichtlich der Prüfungsleistungen für mich ganz oder teilweise erledigt.</w:t>
      </w:r>
    </w:p>
    <w:p w:rsidR="00A020A0" w:rsidRDefault="009636A7" w:rsidP="00F03E40">
      <w:pPr>
        <w:pStyle w:val="Checkbox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A020A0">
        <w:instrText xml:space="preserve"> FORMCHECKBOX </w:instrText>
      </w:r>
      <w:r w:rsidR="003C2EEB">
        <w:fldChar w:fldCharType="separate"/>
      </w:r>
      <w:r>
        <w:fldChar w:fldCharType="end"/>
      </w:r>
      <w:bookmarkEnd w:id="1"/>
      <w:r w:rsidR="00A020A0">
        <w:t xml:space="preserve"> Ich habe die Dissertation in dieser oder ähnlicher Form in keinem anderen Prüfungsverfahren als Prüfungsleistung vorgelegt.</w:t>
      </w:r>
    </w:p>
    <w:p w:rsidR="00A020A0" w:rsidRDefault="009636A7" w:rsidP="00F03E40">
      <w:pPr>
        <w:pStyle w:val="Checkbox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="00A020A0">
        <w:instrText xml:space="preserve"> FORMCHECKBOX </w:instrText>
      </w:r>
      <w:r w:rsidR="003C2EEB">
        <w:fldChar w:fldCharType="separate"/>
      </w:r>
      <w:r>
        <w:fldChar w:fldCharType="end"/>
      </w:r>
      <w:bookmarkEnd w:id="2"/>
      <w:r w:rsidR="00A020A0">
        <w:t xml:space="preserve"> Die vollständige Dissertation wurde in </w:t>
      </w:r>
      <w:sdt>
        <w:sdtPr>
          <w:rPr>
            <w:rStyle w:val="Unterstrichen"/>
          </w:rPr>
          <w:id w:val="201350661"/>
          <w:placeholder>
            <w:docPart w:val="379CE187A64945749D4EFFE69FFC733F"/>
          </w:placeholder>
          <w:showingPlcHdr/>
          <w:text/>
        </w:sdtPr>
        <w:sdtEndPr>
          <w:rPr>
            <w:rStyle w:val="Unterstrichen"/>
          </w:rPr>
        </w:sdtEndPr>
        <w:sdtContent>
          <w:r w:rsidR="00A020A0" w:rsidRPr="004D2B64">
            <w:rPr>
              <w:rStyle w:val="Unterstrichen"/>
            </w:rPr>
            <w:t>_____________________________________________</w:t>
          </w:r>
          <w:r w:rsidR="00406E36" w:rsidRPr="004D2B64">
            <w:rPr>
              <w:rStyle w:val="Unterstrichen"/>
            </w:rPr>
            <w:t>_______________</w:t>
          </w:r>
        </w:sdtContent>
      </w:sdt>
      <w:r w:rsidR="00406E36">
        <w:t xml:space="preserve"> </w:t>
      </w:r>
      <w:r w:rsidR="00A020A0">
        <w:t>veröffentlicht. Die promotionsführende Einrichtung</w:t>
      </w:r>
    </w:p>
    <w:p w:rsidR="00A020A0" w:rsidRDefault="003C2EEB" w:rsidP="0040738C">
      <w:pPr>
        <w:pStyle w:val="FormulartextErklrung"/>
        <w:ind w:left="284"/>
      </w:pPr>
      <w:sdt>
        <w:sdtPr>
          <w:id w:val="201350695"/>
          <w:placeholder>
            <w:docPart w:val="0714D65229E54C2A878926A79921C488"/>
          </w:placeholder>
          <w:showingPlcHdr/>
          <w:text/>
        </w:sdtPr>
        <w:sdtEndPr/>
        <w:sdtContent>
          <w:r w:rsidR="008B62FC">
            <w:t xml:space="preserve">    </w:t>
          </w:r>
        </w:sdtContent>
      </w:sdt>
    </w:p>
    <w:p w:rsidR="00A020A0" w:rsidRDefault="00A020A0" w:rsidP="00F03E40">
      <w:pPr>
        <w:pStyle w:val="Checkbox"/>
        <w:ind w:left="568"/>
      </w:pPr>
      <w:r>
        <w:t>hat der Veröffentlichung zugestimmt.</w:t>
      </w:r>
    </w:p>
    <w:p w:rsidR="00A020A0" w:rsidRDefault="009636A7" w:rsidP="00F03E40">
      <w:pPr>
        <w:pStyle w:val="Checkbox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="00A020A0">
        <w:instrText xml:space="preserve"> FORMCHECKBOX </w:instrText>
      </w:r>
      <w:r w:rsidR="003C2EEB">
        <w:fldChar w:fldCharType="separate"/>
      </w:r>
      <w:r>
        <w:fldChar w:fldCharType="end"/>
      </w:r>
      <w:bookmarkEnd w:id="3"/>
      <w:r w:rsidR="00A020A0">
        <w:t xml:space="preserve"> Ich habe den angestrebten Doktorgrad noch nicht erworben und bin nicht in einem früheren Promotionsverfahren für den angestrebten Doktorgrad endgültig gescheitert.</w:t>
      </w:r>
    </w:p>
    <w:p w:rsidR="00A020A0" w:rsidRDefault="009636A7" w:rsidP="00F03E40">
      <w:pPr>
        <w:pStyle w:val="Checkbox"/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="00A020A0">
        <w:instrText xml:space="preserve"> FORMCHECKBOX </w:instrText>
      </w:r>
      <w:r w:rsidR="003C2EEB">
        <w:fldChar w:fldCharType="separate"/>
      </w:r>
      <w:r>
        <w:fldChar w:fldCharType="end"/>
      </w:r>
      <w:bookmarkEnd w:id="4"/>
      <w:r w:rsidR="00A020A0">
        <w:t xml:space="preserve"> Ich habe bereits am </w:t>
      </w:r>
      <w:sdt>
        <w:sdtPr>
          <w:rPr>
            <w:rStyle w:val="Unterstrichen"/>
          </w:rPr>
          <w:id w:val="201350626"/>
          <w:placeholder>
            <w:docPart w:val="93FDBABC90BF4E218409646B330DC74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Unterstrichen"/>
          </w:rPr>
        </w:sdtEndPr>
        <w:sdtContent>
          <w:r w:rsidR="00A020A0" w:rsidRPr="004D2B64">
            <w:rPr>
              <w:rStyle w:val="Unterstrichen"/>
            </w:rPr>
            <w:t>_________________</w:t>
          </w:r>
        </w:sdtContent>
      </w:sdt>
      <w:r w:rsidR="00A020A0">
        <w:t xml:space="preserve"> bei der Fakultät für</w:t>
      </w:r>
      <w:r w:rsidR="008E2B7D">
        <w:t xml:space="preserve"> </w:t>
      </w:r>
      <w:sdt>
        <w:sdtPr>
          <w:rPr>
            <w:rStyle w:val="Unterstrichen"/>
          </w:rPr>
          <w:id w:val="201350671"/>
          <w:placeholder>
            <w:docPart w:val="365D8E83DFC24CDBA877EFED2B0DB791"/>
          </w:placeholder>
          <w:showingPlcHdr/>
          <w:text/>
        </w:sdtPr>
        <w:sdtEndPr>
          <w:rPr>
            <w:rStyle w:val="Unterstrichen"/>
          </w:rPr>
        </w:sdtEndPr>
        <w:sdtContent>
          <w:r w:rsidR="00F663F0">
            <w:rPr>
              <w:rStyle w:val="Unterstrichen"/>
            </w:rPr>
            <w:t>_______________________________</w:t>
          </w:r>
          <w:r w:rsidR="008E2B7D" w:rsidRPr="004D2B64">
            <w:rPr>
              <w:rStyle w:val="Unterstrichen"/>
            </w:rPr>
            <w:t>____________</w:t>
          </w:r>
          <w:r w:rsidR="00406E36" w:rsidRPr="004D2B64">
            <w:rPr>
              <w:rStyle w:val="Unterstrichen"/>
            </w:rPr>
            <w:t xml:space="preserve"> ______________________________________________________________</w:t>
          </w:r>
          <w:r w:rsidR="00F03E40" w:rsidRPr="004D2B64">
            <w:rPr>
              <w:rStyle w:val="Unterstrichen"/>
            </w:rPr>
            <w:t>______________________________</w:t>
          </w:r>
        </w:sdtContent>
      </w:sdt>
      <w:r w:rsidR="00A020A0">
        <w:t xml:space="preserve"> der Hochschule </w:t>
      </w:r>
      <w:sdt>
        <w:sdtPr>
          <w:rPr>
            <w:rStyle w:val="Unterstrichen"/>
          </w:rPr>
          <w:id w:val="201350663"/>
          <w:placeholder>
            <w:docPart w:val="66030A5069514B0AB79C395B49E7D817"/>
          </w:placeholder>
          <w:showingPlcHdr/>
          <w:text/>
        </w:sdtPr>
        <w:sdtEndPr>
          <w:rPr>
            <w:rStyle w:val="Unterstrichen"/>
          </w:rPr>
        </w:sdtEndPr>
        <w:sdtContent>
          <w:r w:rsidR="00A020A0" w:rsidRPr="004D2B64">
            <w:rPr>
              <w:rStyle w:val="Unterstrichen"/>
            </w:rPr>
            <w:t>________________________________________________________________</w:t>
          </w:r>
          <w:r w:rsidR="00F03E40" w:rsidRPr="004D2B64">
            <w:rPr>
              <w:rStyle w:val="Unterstrichen"/>
            </w:rPr>
            <w:t>_______________</w:t>
          </w:r>
        </w:sdtContent>
      </w:sdt>
      <w:r w:rsidR="00A020A0">
        <w:t xml:space="preserve"> unter Vorlage einer Dissertation mit dem Thema </w:t>
      </w:r>
      <w:sdt>
        <w:sdtPr>
          <w:rPr>
            <w:rStyle w:val="Unterstrichen"/>
          </w:rPr>
          <w:id w:val="201350678"/>
          <w:placeholder>
            <w:docPart w:val="58B25A3F49534844A2064A8BAC358A6A"/>
          </w:placeholder>
          <w:showingPlcHdr/>
          <w:text/>
        </w:sdtPr>
        <w:sdtEndPr>
          <w:rPr>
            <w:rStyle w:val="Unterstrichen"/>
          </w:rPr>
        </w:sdtEndPr>
        <w:sdtContent>
          <w:r w:rsidR="00406E36" w:rsidRPr="004D2B64">
            <w:rPr>
              <w:rStyle w:val="Unterstrichen"/>
            </w:rPr>
            <w:t>____________________________________________________ ______________________________________________________________</w:t>
          </w:r>
          <w:r w:rsidR="00F03E40" w:rsidRPr="004D2B64">
            <w:rPr>
              <w:rStyle w:val="Unterstrichen"/>
            </w:rPr>
            <w:t>______________________________</w:t>
          </w:r>
        </w:sdtContent>
      </w:sdt>
      <w:r w:rsidR="00406E36">
        <w:t xml:space="preserve"> </w:t>
      </w:r>
      <w:r w:rsidR="00A020A0">
        <w:t>die Zulassung zur Promoti</w:t>
      </w:r>
      <w:r w:rsidR="00406E36">
        <w:t xml:space="preserve">on beantragt mit dem Ergebnis: </w:t>
      </w:r>
      <w:sdt>
        <w:sdtPr>
          <w:rPr>
            <w:rStyle w:val="Unterstrichen"/>
          </w:rPr>
          <w:id w:val="201350681"/>
          <w:placeholder>
            <w:docPart w:val="9367E1A30A124B8985FA9B358BBB6F43"/>
          </w:placeholder>
          <w:showingPlcHdr/>
          <w:text/>
        </w:sdtPr>
        <w:sdtEndPr>
          <w:rPr>
            <w:rStyle w:val="Unterstrichen"/>
          </w:rPr>
        </w:sdtEndPr>
        <w:sdtContent>
          <w:r w:rsidR="00F03E40" w:rsidRPr="004D2B64">
            <w:rPr>
              <w:rStyle w:val="Unterstrichen"/>
            </w:rPr>
            <w:t>_________________</w:t>
          </w:r>
          <w:r w:rsidR="00406E36" w:rsidRPr="004D2B64">
            <w:rPr>
              <w:rStyle w:val="Unterstrichen"/>
            </w:rPr>
            <w:t>__________________</w:t>
          </w:r>
          <w:r w:rsidR="00F03E40" w:rsidRPr="004D2B64">
            <w:rPr>
              <w:rStyle w:val="Unterstrichen"/>
            </w:rPr>
            <w:t>__</w:t>
          </w:r>
          <w:r w:rsidR="00406E36" w:rsidRPr="004D2B64">
            <w:rPr>
              <w:rStyle w:val="Unterstrichen"/>
            </w:rPr>
            <w:t>________ _____________________________________________________________</w:t>
          </w:r>
          <w:r w:rsidR="00F03E40" w:rsidRPr="004D2B64">
            <w:rPr>
              <w:rStyle w:val="Unterstrichen"/>
            </w:rPr>
            <w:t>_______________________________</w:t>
          </w:r>
        </w:sdtContent>
      </w:sdt>
    </w:p>
    <w:p w:rsidR="00A020A0" w:rsidRDefault="00A020A0" w:rsidP="001F34D2">
      <w:pPr>
        <w:pStyle w:val="Erklrungstext"/>
      </w:pPr>
      <w:r>
        <w:t>Die öffentlich zugängliche Promotionsordnung der TUM ist mir bekannt, insbesondere habe ich die Bedeutung von § 28 (Nichtigkeit der Promotion) und § 29 (Entzug des Doktorgrades) zur Kenntnis genommen. Ich bin mir der Konsequenzen einer falschen Eidesstattlichen Erklärung bewusst.</w:t>
      </w:r>
    </w:p>
    <w:p w:rsidR="00C30367" w:rsidRDefault="00A020A0" w:rsidP="001F34D2">
      <w:pPr>
        <w:pStyle w:val="Erklrungstext"/>
      </w:pPr>
      <w:r>
        <w:t>Mit der Aufnahme meiner personenbezogenen Daten in die Alumni-Datei bei der TUM bin ich</w:t>
      </w:r>
    </w:p>
    <w:p w:rsidR="00A020A0" w:rsidRDefault="009636A7" w:rsidP="001F34D2">
      <w:pPr>
        <w:pStyle w:val="Erklrungstext"/>
      </w:pP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 w:rsidR="00A020A0">
        <w:instrText xml:space="preserve"> FORMCHECKBOX </w:instrText>
      </w:r>
      <w:r w:rsidR="003C2EEB">
        <w:fldChar w:fldCharType="separate"/>
      </w:r>
      <w:r>
        <w:fldChar w:fldCharType="end"/>
      </w:r>
      <w:bookmarkEnd w:id="5"/>
      <w:r w:rsidR="00A020A0">
        <w:t xml:space="preserve"> ein</w:t>
      </w:r>
      <w:r w:rsidR="00F32622">
        <w:t>verstanden</w:t>
      </w:r>
      <w:r w:rsidR="00A020A0">
        <w:t>,</w:t>
      </w:r>
      <w:r w:rsidR="00A020A0">
        <w:tab/>
      </w:r>
      <w:r w:rsidR="00A020A0">
        <w:tab/>
      </w: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7"/>
      <w:r w:rsidR="00A020A0">
        <w:instrText xml:space="preserve"> FORMCHECKBOX </w:instrText>
      </w:r>
      <w:r w:rsidR="003C2EEB">
        <w:fldChar w:fldCharType="separate"/>
      </w:r>
      <w:r>
        <w:fldChar w:fldCharType="end"/>
      </w:r>
      <w:bookmarkEnd w:id="6"/>
      <w:r w:rsidR="00A020A0">
        <w:t xml:space="preserve"> nicht einverstanden.</w:t>
      </w:r>
    </w:p>
    <w:p w:rsidR="00A020A0" w:rsidRDefault="00A020A0" w:rsidP="0040738C">
      <w:pPr>
        <w:pStyle w:val="FormulartextErklrung"/>
      </w:pPr>
    </w:p>
    <w:p w:rsidR="00A020A0" w:rsidRPr="00B20C84" w:rsidRDefault="003C2EEB" w:rsidP="001F34D2">
      <w:pPr>
        <w:pStyle w:val="Formularfeld"/>
      </w:pPr>
      <w:sdt>
        <w:sdtPr>
          <w:alias w:val="Ort"/>
          <w:tag w:val="Ort"/>
          <w:id w:val="164676844"/>
          <w:placeholder>
            <w:docPart w:val="145D47C7A9E64E42B4F5B6254F9EA819"/>
          </w:placeholder>
          <w:showingPlcHdr/>
          <w:text/>
        </w:sdtPr>
        <w:sdtEndPr/>
        <w:sdtContent>
          <w:r w:rsidR="003A36FB">
            <w:t>Ort</w:t>
          </w:r>
        </w:sdtContent>
      </w:sdt>
      <w:r w:rsidR="00A020A0">
        <w:t xml:space="preserve">, </w:t>
      </w:r>
      <w:sdt>
        <w:sdtPr>
          <w:alias w:val="Datum"/>
          <w:tag w:val="Datum"/>
          <w:id w:val="164676847"/>
          <w:placeholder>
            <w:docPart w:val="8EBF41075F5B45DD8873491D33B150E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3A36FB">
            <w:t>Datum</w:t>
          </w:r>
        </w:sdtContent>
      </w:sdt>
      <w:r w:rsidR="00A020A0">
        <w:t>, Unterschrift</w:t>
      </w:r>
    </w:p>
    <w:sectPr w:rsidR="00A020A0" w:rsidRPr="00B20C84" w:rsidSect="00F663F0">
      <w:headerReference w:type="first" r:id="rId8"/>
      <w:pgSz w:w="11907" w:h="16838" w:code="9"/>
      <w:pgMar w:top="1134" w:right="1191" w:bottom="1134" w:left="1134" w:header="1077" w:footer="652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EEB" w:rsidRDefault="003C2EEB" w:rsidP="00841A96">
      <w:r>
        <w:separator/>
      </w:r>
    </w:p>
  </w:endnote>
  <w:endnote w:type="continuationSeparator" w:id="0">
    <w:p w:rsidR="003C2EEB" w:rsidRDefault="003C2EEB" w:rsidP="0084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EEB" w:rsidRPr="003C6C38" w:rsidRDefault="003C2EEB" w:rsidP="003C6C38">
      <w:pPr>
        <w:spacing w:after="120"/>
      </w:pPr>
      <w:r w:rsidRPr="003C6C38">
        <w:separator/>
      </w:r>
    </w:p>
  </w:footnote>
  <w:footnote w:type="continuationSeparator" w:id="0">
    <w:p w:rsidR="003C2EEB" w:rsidRDefault="003C2EEB" w:rsidP="00841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30E" w:rsidRDefault="00A9530E" w:rsidP="00FD35BF">
    <w:pPr>
      <w:pStyle w:val="KopfzeileohneFakultt"/>
    </w:pPr>
  </w:p>
  <w:p w:rsidR="00A9530E" w:rsidRDefault="00A9530E" w:rsidP="00FD35BF">
    <w:pPr>
      <w:pStyle w:val="KopfzeileohneFakultt"/>
    </w:pPr>
  </w:p>
  <w:p w:rsidR="00A9530E" w:rsidRDefault="00A9530E" w:rsidP="00A9530E">
    <w:pPr>
      <w:pStyle w:val="KopfzeileohneFakultt"/>
    </w:pPr>
    <w:r>
      <w:drawing>
        <wp:anchor distT="0" distB="0" distL="114300" distR="114300" simplePos="0" relativeHeight="251659264" behindDoc="0" locked="1" layoutInCell="1" allowOverlap="1">
          <wp:simplePos x="0" y="0"/>
          <wp:positionH relativeFrom="rightMargin">
            <wp:posOffset>-676910</wp:posOffset>
          </wp:positionH>
          <wp:positionV relativeFrom="page">
            <wp:posOffset>713105</wp:posOffset>
          </wp:positionV>
          <wp:extent cx="681990" cy="359410"/>
          <wp:effectExtent l="19050" t="0" r="3810" b="0"/>
          <wp:wrapNone/>
          <wp:docPr id="2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199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8260C"/>
    <w:multiLevelType w:val="hybridMultilevel"/>
    <w:tmpl w:val="EDEAF2B2"/>
    <w:lvl w:ilvl="0" w:tplc="290CFF6C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369BA"/>
    <w:multiLevelType w:val="hybridMultilevel"/>
    <w:tmpl w:val="F5489714"/>
    <w:lvl w:ilvl="0" w:tplc="4C0E3266">
      <w:start w:val="1"/>
      <w:numFmt w:val="bullet"/>
      <w:pStyle w:val="Aufzhlung"/>
      <w:lvlText w:val=""/>
      <w:lvlJc w:val="left"/>
      <w:pPr>
        <w:ind w:left="388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72E14"/>
    <w:multiLevelType w:val="hybridMultilevel"/>
    <w:tmpl w:val="F6D86D10"/>
    <w:lvl w:ilvl="0" w:tplc="EA7E9C72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sz w:val="36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C4F4B"/>
    <w:multiLevelType w:val="multilevel"/>
    <w:tmpl w:val="7344643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SortMethod w:val="0000"/>
  <w:documentProtection w:edit="forms" w:enforcement="1"/>
  <w:defaultTabStop w:val="709"/>
  <w:autoHyphenation/>
  <w:hyphenationZone w:val="425"/>
  <w:drawingGridHorizontalSpacing w:val="110"/>
  <w:drawingGridVerticalSpacing w:val="26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53"/>
    <w:rsid w:val="000014F5"/>
    <w:rsid w:val="000031CF"/>
    <w:rsid w:val="000034B7"/>
    <w:rsid w:val="00006CF7"/>
    <w:rsid w:val="00006E61"/>
    <w:rsid w:val="00020F49"/>
    <w:rsid w:val="00022F91"/>
    <w:rsid w:val="00025638"/>
    <w:rsid w:val="000408F7"/>
    <w:rsid w:val="00041998"/>
    <w:rsid w:val="000453B9"/>
    <w:rsid w:val="00045667"/>
    <w:rsid w:val="0007618B"/>
    <w:rsid w:val="000A5E22"/>
    <w:rsid w:val="000B7FF4"/>
    <w:rsid w:val="000D0013"/>
    <w:rsid w:val="000D49F7"/>
    <w:rsid w:val="000D5067"/>
    <w:rsid w:val="000E0233"/>
    <w:rsid w:val="000E686F"/>
    <w:rsid w:val="000F2CD5"/>
    <w:rsid w:val="000F3C92"/>
    <w:rsid w:val="00101E3E"/>
    <w:rsid w:val="00104AD3"/>
    <w:rsid w:val="0011060C"/>
    <w:rsid w:val="00111E99"/>
    <w:rsid w:val="0012798E"/>
    <w:rsid w:val="0013729E"/>
    <w:rsid w:val="00141075"/>
    <w:rsid w:val="0014110B"/>
    <w:rsid w:val="0014142D"/>
    <w:rsid w:val="00142D45"/>
    <w:rsid w:val="00161FB7"/>
    <w:rsid w:val="00167ED7"/>
    <w:rsid w:val="00193A08"/>
    <w:rsid w:val="001A163A"/>
    <w:rsid w:val="001A17CD"/>
    <w:rsid w:val="001A1C76"/>
    <w:rsid w:val="001A6951"/>
    <w:rsid w:val="001B186E"/>
    <w:rsid w:val="001C00ED"/>
    <w:rsid w:val="001C503B"/>
    <w:rsid w:val="001F34D2"/>
    <w:rsid w:val="001F7E5A"/>
    <w:rsid w:val="00203642"/>
    <w:rsid w:val="002036A2"/>
    <w:rsid w:val="00204868"/>
    <w:rsid w:val="00207153"/>
    <w:rsid w:val="0020795F"/>
    <w:rsid w:val="00211FA0"/>
    <w:rsid w:val="00221420"/>
    <w:rsid w:val="00223793"/>
    <w:rsid w:val="002346CD"/>
    <w:rsid w:val="00237123"/>
    <w:rsid w:val="00243303"/>
    <w:rsid w:val="00254BB5"/>
    <w:rsid w:val="002576F1"/>
    <w:rsid w:val="002640EC"/>
    <w:rsid w:val="002A73B7"/>
    <w:rsid w:val="002B5E2B"/>
    <w:rsid w:val="002C1D52"/>
    <w:rsid w:val="002C3ADD"/>
    <w:rsid w:val="002C55FF"/>
    <w:rsid w:val="002D3EB2"/>
    <w:rsid w:val="002D589B"/>
    <w:rsid w:val="002F1D1A"/>
    <w:rsid w:val="003109A0"/>
    <w:rsid w:val="00312FB0"/>
    <w:rsid w:val="00315300"/>
    <w:rsid w:val="00321398"/>
    <w:rsid w:val="00322926"/>
    <w:rsid w:val="003239B1"/>
    <w:rsid w:val="0033625D"/>
    <w:rsid w:val="0034349B"/>
    <w:rsid w:val="003826A8"/>
    <w:rsid w:val="003866E5"/>
    <w:rsid w:val="00391B58"/>
    <w:rsid w:val="003A0F12"/>
    <w:rsid w:val="003A36FB"/>
    <w:rsid w:val="003B1F97"/>
    <w:rsid w:val="003C1408"/>
    <w:rsid w:val="003C2EEB"/>
    <w:rsid w:val="003C6C38"/>
    <w:rsid w:val="004033D5"/>
    <w:rsid w:val="00406E36"/>
    <w:rsid w:val="0040738C"/>
    <w:rsid w:val="00412999"/>
    <w:rsid w:val="004162F9"/>
    <w:rsid w:val="004219B7"/>
    <w:rsid w:val="00436774"/>
    <w:rsid w:val="00450D18"/>
    <w:rsid w:val="00460866"/>
    <w:rsid w:val="0047655C"/>
    <w:rsid w:val="0049015B"/>
    <w:rsid w:val="004912A6"/>
    <w:rsid w:val="0049493E"/>
    <w:rsid w:val="00497978"/>
    <w:rsid w:val="004A7244"/>
    <w:rsid w:val="004B0993"/>
    <w:rsid w:val="004C165A"/>
    <w:rsid w:val="004D199B"/>
    <w:rsid w:val="004D2B64"/>
    <w:rsid w:val="004E1B1D"/>
    <w:rsid w:val="004E260F"/>
    <w:rsid w:val="004E55E5"/>
    <w:rsid w:val="004F05C8"/>
    <w:rsid w:val="004F2D46"/>
    <w:rsid w:val="0051794F"/>
    <w:rsid w:val="00534B6B"/>
    <w:rsid w:val="00546134"/>
    <w:rsid w:val="00563581"/>
    <w:rsid w:val="00575750"/>
    <w:rsid w:val="00580103"/>
    <w:rsid w:val="005B1ABD"/>
    <w:rsid w:val="005B360D"/>
    <w:rsid w:val="005C05B0"/>
    <w:rsid w:val="005D00F2"/>
    <w:rsid w:val="005D19F9"/>
    <w:rsid w:val="005F3290"/>
    <w:rsid w:val="0061569D"/>
    <w:rsid w:val="006206D2"/>
    <w:rsid w:val="006331F0"/>
    <w:rsid w:val="006333EA"/>
    <w:rsid w:val="00641B74"/>
    <w:rsid w:val="00643E74"/>
    <w:rsid w:val="0066436C"/>
    <w:rsid w:val="00674232"/>
    <w:rsid w:val="006815C9"/>
    <w:rsid w:val="00685DA4"/>
    <w:rsid w:val="00690895"/>
    <w:rsid w:val="00692B82"/>
    <w:rsid w:val="00693F61"/>
    <w:rsid w:val="006A4C5B"/>
    <w:rsid w:val="006B251E"/>
    <w:rsid w:val="006C5519"/>
    <w:rsid w:val="006D1FB1"/>
    <w:rsid w:val="00707959"/>
    <w:rsid w:val="007254B5"/>
    <w:rsid w:val="007366FC"/>
    <w:rsid w:val="007369F1"/>
    <w:rsid w:val="00751FB8"/>
    <w:rsid w:val="00756512"/>
    <w:rsid w:val="00756936"/>
    <w:rsid w:val="007617AC"/>
    <w:rsid w:val="00762FA5"/>
    <w:rsid w:val="00764E6A"/>
    <w:rsid w:val="0076735C"/>
    <w:rsid w:val="00770DCD"/>
    <w:rsid w:val="00771E1F"/>
    <w:rsid w:val="0077352E"/>
    <w:rsid w:val="00785CE0"/>
    <w:rsid w:val="007B3714"/>
    <w:rsid w:val="007E1599"/>
    <w:rsid w:val="007F33B6"/>
    <w:rsid w:val="008008CE"/>
    <w:rsid w:val="00813362"/>
    <w:rsid w:val="00813C50"/>
    <w:rsid w:val="008243BF"/>
    <w:rsid w:val="0083042C"/>
    <w:rsid w:val="00835CB0"/>
    <w:rsid w:val="00841A96"/>
    <w:rsid w:val="00841C4D"/>
    <w:rsid w:val="008522F7"/>
    <w:rsid w:val="008628BB"/>
    <w:rsid w:val="00865CAC"/>
    <w:rsid w:val="0087540F"/>
    <w:rsid w:val="0088080E"/>
    <w:rsid w:val="008B203E"/>
    <w:rsid w:val="008B4EC4"/>
    <w:rsid w:val="008B62FC"/>
    <w:rsid w:val="008C12C8"/>
    <w:rsid w:val="008C28D3"/>
    <w:rsid w:val="008C673D"/>
    <w:rsid w:val="008E104A"/>
    <w:rsid w:val="008E2B7D"/>
    <w:rsid w:val="008F704D"/>
    <w:rsid w:val="00900381"/>
    <w:rsid w:val="00901612"/>
    <w:rsid w:val="00904427"/>
    <w:rsid w:val="00906C1F"/>
    <w:rsid w:val="00920977"/>
    <w:rsid w:val="00930C50"/>
    <w:rsid w:val="00942B7A"/>
    <w:rsid w:val="00957EE5"/>
    <w:rsid w:val="009636A7"/>
    <w:rsid w:val="00980C20"/>
    <w:rsid w:val="0098420F"/>
    <w:rsid w:val="009D093E"/>
    <w:rsid w:val="009D496F"/>
    <w:rsid w:val="009E2EA3"/>
    <w:rsid w:val="009E790D"/>
    <w:rsid w:val="00A020A0"/>
    <w:rsid w:val="00A12E83"/>
    <w:rsid w:val="00A32815"/>
    <w:rsid w:val="00A54828"/>
    <w:rsid w:val="00A62274"/>
    <w:rsid w:val="00A8010D"/>
    <w:rsid w:val="00A91009"/>
    <w:rsid w:val="00A91809"/>
    <w:rsid w:val="00A94345"/>
    <w:rsid w:val="00A9530E"/>
    <w:rsid w:val="00AA4CBF"/>
    <w:rsid w:val="00AA72BB"/>
    <w:rsid w:val="00AB275F"/>
    <w:rsid w:val="00AC67BB"/>
    <w:rsid w:val="00AD20B9"/>
    <w:rsid w:val="00AD2E8B"/>
    <w:rsid w:val="00AE70C3"/>
    <w:rsid w:val="00AF2A24"/>
    <w:rsid w:val="00B05DB0"/>
    <w:rsid w:val="00B13E9D"/>
    <w:rsid w:val="00B148AF"/>
    <w:rsid w:val="00B15379"/>
    <w:rsid w:val="00B20C84"/>
    <w:rsid w:val="00B33402"/>
    <w:rsid w:val="00B41D23"/>
    <w:rsid w:val="00B57674"/>
    <w:rsid w:val="00B63EC9"/>
    <w:rsid w:val="00B759AA"/>
    <w:rsid w:val="00B808B3"/>
    <w:rsid w:val="00BB4C49"/>
    <w:rsid w:val="00BC0E03"/>
    <w:rsid w:val="00BF1DD1"/>
    <w:rsid w:val="00C01B22"/>
    <w:rsid w:val="00C15C01"/>
    <w:rsid w:val="00C24D7A"/>
    <w:rsid w:val="00C253D9"/>
    <w:rsid w:val="00C30367"/>
    <w:rsid w:val="00C31B29"/>
    <w:rsid w:val="00C42CD4"/>
    <w:rsid w:val="00C43E34"/>
    <w:rsid w:val="00C52FD4"/>
    <w:rsid w:val="00C6476E"/>
    <w:rsid w:val="00C805E2"/>
    <w:rsid w:val="00CA152A"/>
    <w:rsid w:val="00CA18C1"/>
    <w:rsid w:val="00CB6503"/>
    <w:rsid w:val="00CD4164"/>
    <w:rsid w:val="00D03394"/>
    <w:rsid w:val="00D15BD7"/>
    <w:rsid w:val="00D2341A"/>
    <w:rsid w:val="00D24373"/>
    <w:rsid w:val="00D243D4"/>
    <w:rsid w:val="00D25CE3"/>
    <w:rsid w:val="00D34B69"/>
    <w:rsid w:val="00D46153"/>
    <w:rsid w:val="00D52597"/>
    <w:rsid w:val="00D5320C"/>
    <w:rsid w:val="00D56D57"/>
    <w:rsid w:val="00D64E9A"/>
    <w:rsid w:val="00D67538"/>
    <w:rsid w:val="00D72FE0"/>
    <w:rsid w:val="00D84B7D"/>
    <w:rsid w:val="00DA0220"/>
    <w:rsid w:val="00DB7E4C"/>
    <w:rsid w:val="00DE0B97"/>
    <w:rsid w:val="00DE44D1"/>
    <w:rsid w:val="00DF390A"/>
    <w:rsid w:val="00DF6F4D"/>
    <w:rsid w:val="00DF754F"/>
    <w:rsid w:val="00E04B50"/>
    <w:rsid w:val="00E120DF"/>
    <w:rsid w:val="00E33482"/>
    <w:rsid w:val="00E52996"/>
    <w:rsid w:val="00E57970"/>
    <w:rsid w:val="00E63A72"/>
    <w:rsid w:val="00E647CC"/>
    <w:rsid w:val="00E6722F"/>
    <w:rsid w:val="00E839B1"/>
    <w:rsid w:val="00E87B7B"/>
    <w:rsid w:val="00E93AE2"/>
    <w:rsid w:val="00E95D1D"/>
    <w:rsid w:val="00EA73F7"/>
    <w:rsid w:val="00EB1BE0"/>
    <w:rsid w:val="00EB46EF"/>
    <w:rsid w:val="00EC0E34"/>
    <w:rsid w:val="00EC11AF"/>
    <w:rsid w:val="00EE3006"/>
    <w:rsid w:val="00EE634A"/>
    <w:rsid w:val="00EF216F"/>
    <w:rsid w:val="00EF6A2D"/>
    <w:rsid w:val="00F03E40"/>
    <w:rsid w:val="00F219E9"/>
    <w:rsid w:val="00F24D1F"/>
    <w:rsid w:val="00F25A78"/>
    <w:rsid w:val="00F31F27"/>
    <w:rsid w:val="00F32622"/>
    <w:rsid w:val="00F56D2B"/>
    <w:rsid w:val="00F63C57"/>
    <w:rsid w:val="00F663F0"/>
    <w:rsid w:val="00F66DD5"/>
    <w:rsid w:val="00F867D6"/>
    <w:rsid w:val="00F942FA"/>
    <w:rsid w:val="00F95FB9"/>
    <w:rsid w:val="00F964AE"/>
    <w:rsid w:val="00FC0CB0"/>
    <w:rsid w:val="00FC0F5D"/>
    <w:rsid w:val="00FC667E"/>
    <w:rsid w:val="00FC6EE7"/>
    <w:rsid w:val="00FD226F"/>
    <w:rsid w:val="00FD35BF"/>
    <w:rsid w:val="00FF1D5C"/>
    <w:rsid w:val="00F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B9CAD1-A09F-4B01-B29D-07197830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rsid w:val="00D03394"/>
  </w:style>
  <w:style w:type="paragraph" w:styleId="berschrift1">
    <w:name w:val="heading 1"/>
    <w:basedOn w:val="Textkrper"/>
    <w:next w:val="Textkrper"/>
    <w:link w:val="berschrift1Zchn"/>
    <w:uiPriority w:val="9"/>
    <w:semiHidden/>
    <w:qFormat/>
    <w:rsid w:val="000F3C92"/>
    <w:pPr>
      <w:outlineLvl w:val="0"/>
    </w:pPr>
    <w:rPr>
      <w:sz w:val="28"/>
    </w:rPr>
  </w:style>
  <w:style w:type="paragraph" w:styleId="berschrift2">
    <w:name w:val="heading 2"/>
    <w:basedOn w:val="Standard"/>
    <w:next w:val="Textkrper"/>
    <w:link w:val="berschrift2Zchn"/>
    <w:uiPriority w:val="9"/>
    <w:semiHidden/>
    <w:qFormat/>
    <w:rsid w:val="00643E74"/>
    <w:pPr>
      <w:spacing w:after="260" w:line="432" w:lineRule="exact"/>
      <w:outlineLvl w:val="1"/>
    </w:pPr>
    <w:rPr>
      <w:sz w:val="36"/>
    </w:rPr>
  </w:style>
  <w:style w:type="paragraph" w:styleId="berschrift3">
    <w:name w:val="heading 3"/>
    <w:basedOn w:val="berschrift2"/>
    <w:next w:val="Textkrper"/>
    <w:link w:val="berschrift3Zchn"/>
    <w:uiPriority w:val="9"/>
    <w:semiHidden/>
    <w:qFormat/>
    <w:rsid w:val="0012798E"/>
    <w:pPr>
      <w:spacing w:before="3969" w:after="1248" w:line="336" w:lineRule="exact"/>
      <w:contextualSpacing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9530E"/>
    <w:pPr>
      <w:spacing w:after="520" w:line="210" w:lineRule="exact"/>
      <w:ind w:left="879"/>
      <w:contextualSpacing/>
    </w:pPr>
    <w:rPr>
      <w:noProof/>
      <w:color w:val="0065BD" w:themeColor="background2"/>
      <w:sz w:val="18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A9530E"/>
    <w:rPr>
      <w:noProof/>
      <w:color w:val="0065BD" w:themeColor="background2"/>
      <w:sz w:val="18"/>
      <w:lang w:eastAsia="de-DE"/>
    </w:rPr>
  </w:style>
  <w:style w:type="paragraph" w:styleId="Fuzeile">
    <w:name w:val="footer"/>
    <w:basedOn w:val="Standard"/>
    <w:link w:val="FuzeileZchn"/>
    <w:uiPriority w:val="99"/>
    <w:rsid w:val="002D3EB2"/>
    <w:pPr>
      <w:tabs>
        <w:tab w:val="right" w:pos="8505"/>
      </w:tabs>
      <w:spacing w:before="284" w:line="216" w:lineRule="exact"/>
      <w:contextualSpacing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D03394"/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A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A9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D03394"/>
    <w:rPr>
      <w:sz w:val="28"/>
      <w:szCs w:val="18"/>
    </w:rPr>
  </w:style>
  <w:style w:type="paragraph" w:customStyle="1" w:styleId="KopfzeileSeite2">
    <w:name w:val="Kopfzeile Seite 2"/>
    <w:basedOn w:val="Kopfzeile"/>
    <w:rsid w:val="003866E5"/>
    <w:pPr>
      <w:spacing w:after="0" w:line="320" w:lineRule="atLeast"/>
      <w:ind w:left="0"/>
    </w:pPr>
    <w:rPr>
      <w:sz w:val="26"/>
    </w:rPr>
  </w:style>
  <w:style w:type="paragraph" w:styleId="Textkrper">
    <w:name w:val="Body Text"/>
    <w:basedOn w:val="Standard"/>
    <w:link w:val="TextkrperZchn"/>
    <w:uiPriority w:val="99"/>
    <w:semiHidden/>
    <w:qFormat/>
    <w:rsid w:val="00DF6F4D"/>
    <w:pPr>
      <w:spacing w:after="240" w:line="360" w:lineRule="auto"/>
      <w:jc w:val="both"/>
    </w:pPr>
    <w:rPr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03394"/>
    <w:rPr>
      <w:szCs w:val="18"/>
    </w:rPr>
  </w:style>
  <w:style w:type="paragraph" w:customStyle="1" w:styleId="TextkrperTitel">
    <w:name w:val="Textkörper Titel"/>
    <w:basedOn w:val="Textkrper"/>
    <w:next w:val="Textkrper"/>
    <w:link w:val="TextkrperTitelZchn"/>
    <w:semiHidden/>
    <w:qFormat/>
    <w:rsid w:val="00F942FA"/>
    <w:pPr>
      <w:keepNext/>
      <w:spacing w:after="0"/>
    </w:pPr>
    <w:rPr>
      <w:b/>
    </w:rPr>
  </w:style>
  <w:style w:type="paragraph" w:styleId="Listenabsatz">
    <w:name w:val="List Paragraph"/>
    <w:basedOn w:val="Textkrper"/>
    <w:uiPriority w:val="34"/>
    <w:semiHidden/>
    <w:rsid w:val="00C52FD4"/>
    <w:pPr>
      <w:numPr>
        <w:numId w:val="1"/>
      </w:numPr>
      <w:ind w:left="227" w:hanging="227"/>
    </w:pPr>
  </w:style>
  <w:style w:type="character" w:customStyle="1" w:styleId="TextkrperTitelZchn">
    <w:name w:val="Textkörper Titel Zchn"/>
    <w:basedOn w:val="TextkrperZchn"/>
    <w:link w:val="TextkrperTitel"/>
    <w:semiHidden/>
    <w:rsid w:val="00D03394"/>
    <w:rPr>
      <w:b/>
      <w:szCs w:val="18"/>
    </w:rPr>
  </w:style>
  <w:style w:type="paragraph" w:styleId="Beschriftung">
    <w:name w:val="caption"/>
    <w:basedOn w:val="Standard"/>
    <w:next w:val="Textkrper"/>
    <w:uiPriority w:val="35"/>
    <w:semiHidden/>
    <w:rsid w:val="008C12C8"/>
    <w:pPr>
      <w:spacing w:before="60" w:after="200"/>
    </w:pPr>
    <w:rPr>
      <w:b/>
      <w:bCs/>
      <w:sz w:val="15"/>
      <w:szCs w:val="18"/>
    </w:rPr>
  </w:style>
  <w:style w:type="character" w:styleId="Hyperlink">
    <w:name w:val="Hyperlink"/>
    <w:basedOn w:val="Absatz-Standardschriftart"/>
    <w:uiPriority w:val="99"/>
    <w:semiHidden/>
    <w:rsid w:val="00D67538"/>
    <w:rPr>
      <w:color w:val="auto"/>
      <w:szCs w:val="18"/>
      <w:u w:val="none"/>
    </w:rPr>
  </w:style>
  <w:style w:type="paragraph" w:customStyle="1" w:styleId="Verzeichnisberschrift">
    <w:name w:val="Verzeichnisüberschrift"/>
    <w:basedOn w:val="Standard"/>
    <w:next w:val="Textkrper"/>
    <w:semiHidden/>
    <w:rsid w:val="004F05C8"/>
    <w:pPr>
      <w:pageBreakBefore/>
      <w:spacing w:after="400"/>
    </w:pPr>
    <w:rPr>
      <w:sz w:val="36"/>
    </w:rPr>
  </w:style>
  <w:style w:type="character" w:styleId="Fett">
    <w:name w:val="Strong"/>
    <w:basedOn w:val="Absatz-Standardschriftart"/>
    <w:uiPriority w:val="22"/>
    <w:semiHidden/>
    <w:rsid w:val="00C52FD4"/>
    <w:rPr>
      <w:b/>
      <w:bCs/>
    </w:rPr>
  </w:style>
  <w:style w:type="paragraph" w:customStyle="1" w:styleId="Aufzhlung">
    <w:name w:val="Aufzählung"/>
    <w:basedOn w:val="Textkrper"/>
    <w:semiHidden/>
    <w:qFormat/>
    <w:rsid w:val="004162F9"/>
    <w:pPr>
      <w:numPr>
        <w:numId w:val="2"/>
      </w:numPr>
      <w:ind w:left="312" w:hanging="284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03394"/>
    <w:rPr>
      <w:sz w:val="36"/>
    </w:rPr>
  </w:style>
  <w:style w:type="table" w:customStyle="1" w:styleId="OhneSeitenrnder">
    <w:name w:val="Ohne Seitenränder"/>
    <w:basedOn w:val="NormaleTabelle"/>
    <w:uiPriority w:val="99"/>
    <w:qFormat/>
    <w:rsid w:val="00B20C84"/>
    <w:tblPr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57" w:type="dxa"/>
        <w:bottom w:w="113" w:type="dxa"/>
        <w:right w:w="57" w:type="dxa"/>
      </w:tblCellMar>
    </w:tblPr>
    <w:tblStylePr w:type="firstRow">
      <w:rPr>
        <w:b/>
        <w:sz w:val="22"/>
      </w:rPr>
      <w:tblPr/>
      <w:tcPr>
        <w:tcBorders>
          <w:bottom w:val="single" w:sz="4" w:space="0" w:color="auto"/>
          <w:insideV w:val="nil"/>
        </w:tcBorders>
      </w:tcPr>
    </w:tblStylePr>
  </w:style>
  <w:style w:type="paragraph" w:styleId="Titel">
    <w:name w:val="Title"/>
    <w:basedOn w:val="Standard"/>
    <w:next w:val="Untertitel"/>
    <w:link w:val="TitelZchn"/>
    <w:uiPriority w:val="10"/>
    <w:qFormat/>
    <w:rsid w:val="00865CAC"/>
    <w:pPr>
      <w:spacing w:after="360" w:line="576" w:lineRule="exact"/>
    </w:pPr>
    <w:rPr>
      <w:sz w:val="48"/>
    </w:rPr>
  </w:style>
  <w:style w:type="character" w:customStyle="1" w:styleId="TitelZchn">
    <w:name w:val="Titel Zchn"/>
    <w:basedOn w:val="Absatz-Standardschriftart"/>
    <w:link w:val="Titel"/>
    <w:uiPriority w:val="10"/>
    <w:rsid w:val="00865CAC"/>
    <w:rPr>
      <w:sz w:val="4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0364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03642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03394"/>
    <w:rPr>
      <w:sz w:val="28"/>
    </w:rPr>
  </w:style>
  <w:style w:type="table" w:customStyle="1" w:styleId="OhneLinien">
    <w:name w:val="Ohne Linien"/>
    <w:basedOn w:val="NormaleTabelle"/>
    <w:uiPriority w:val="99"/>
    <w:qFormat/>
    <w:rsid w:val="00B20C84"/>
    <w:tblPr>
      <w:tblCellMar>
        <w:top w:w="113" w:type="dxa"/>
        <w:left w:w="0" w:type="dxa"/>
        <w:bottom w:w="113" w:type="dxa"/>
        <w:right w:w="0" w:type="dxa"/>
      </w:tblCellMar>
    </w:tblPr>
    <w:tcPr>
      <w:vAlign w:val="center"/>
    </w:tcPr>
    <w:tblStylePr w:type="firstRow">
      <w:rPr>
        <w:b/>
      </w:rPr>
    </w:tblStylePr>
  </w:style>
  <w:style w:type="paragraph" w:customStyle="1" w:styleId="KopfzeileohneFakultt">
    <w:name w:val="Kopfzeile ohne Fakultät"/>
    <w:basedOn w:val="Kopfzeile"/>
    <w:link w:val="KopfzeileohneFakulttZchn"/>
    <w:rsid w:val="00A9530E"/>
    <w:pPr>
      <w:ind w:left="0"/>
    </w:pPr>
  </w:style>
  <w:style w:type="character" w:customStyle="1" w:styleId="KopfzeileohneFakulttZchn">
    <w:name w:val="Kopfzeile ohne Fakultät Zchn"/>
    <w:basedOn w:val="KopfzeileZchn"/>
    <w:link w:val="KopfzeileohneFakultt"/>
    <w:rsid w:val="00A9530E"/>
    <w:rPr>
      <w:noProof/>
      <w:color w:val="0065BD" w:themeColor="background2"/>
      <w:sz w:val="18"/>
      <w:lang w:eastAsia="de-DE"/>
    </w:rPr>
  </w:style>
  <w:style w:type="table" w:styleId="Tabellenraster">
    <w:name w:val="Table Grid"/>
    <w:basedOn w:val="NormaleTabelle"/>
    <w:uiPriority w:val="59"/>
    <w:rsid w:val="00B20C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left w:w="57" w:type="dxa"/>
        <w:bottom w:w="113" w:type="dxa"/>
        <w:right w:w="57" w:type="dxa"/>
      </w:tblCellMar>
    </w:tblPr>
    <w:tblStylePr w:type="firstRow">
      <w:rPr>
        <w:b/>
      </w:rPr>
    </w:tblStylePr>
  </w:style>
  <w:style w:type="paragraph" w:customStyle="1" w:styleId="AllgemeineDaten">
    <w:name w:val="Allgemeine Daten"/>
    <w:basedOn w:val="Textkrper"/>
    <w:qFormat/>
    <w:rsid w:val="00D15BD7"/>
    <w:pPr>
      <w:tabs>
        <w:tab w:val="left" w:pos="2268"/>
      </w:tabs>
      <w:spacing w:after="0" w:line="400" w:lineRule="atLeast"/>
      <w:jc w:val="left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865CAC"/>
    <w:pPr>
      <w:spacing w:after="260" w:line="432" w:lineRule="exact"/>
    </w:pPr>
    <w:rPr>
      <w:sz w:val="3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65CAC"/>
    <w:rPr>
      <w:sz w:val="36"/>
    </w:rPr>
  </w:style>
  <w:style w:type="character" w:styleId="Platzhaltertext">
    <w:name w:val="Placeholder Text"/>
    <w:basedOn w:val="Absatz-Standardschriftart"/>
    <w:uiPriority w:val="99"/>
    <w:semiHidden/>
    <w:rsid w:val="000031CF"/>
    <w:rPr>
      <w:color w:val="808080"/>
    </w:rPr>
  </w:style>
  <w:style w:type="paragraph" w:customStyle="1" w:styleId="Erklrungstext">
    <w:name w:val="Erklärungstext"/>
    <w:basedOn w:val="Organisatorisches"/>
    <w:rsid w:val="00C30367"/>
    <w:pPr>
      <w:spacing w:before="120"/>
      <w:jc w:val="both"/>
    </w:pPr>
    <w:rPr>
      <w:sz w:val="18"/>
    </w:rPr>
  </w:style>
  <w:style w:type="paragraph" w:customStyle="1" w:styleId="Anhang">
    <w:name w:val="Anhang"/>
    <w:basedOn w:val="berschrift1"/>
    <w:next w:val="Standard"/>
    <w:rsid w:val="008E2B7D"/>
    <w:pPr>
      <w:pageBreakBefore/>
      <w:spacing w:after="120" w:line="240" w:lineRule="auto"/>
    </w:pPr>
    <w:rPr>
      <w:sz w:val="36"/>
    </w:rPr>
  </w:style>
  <w:style w:type="paragraph" w:styleId="Unterschrift">
    <w:name w:val="Signature"/>
    <w:basedOn w:val="Standard"/>
    <w:link w:val="UnterschriftZchn"/>
    <w:uiPriority w:val="99"/>
    <w:semiHidden/>
    <w:rsid w:val="00104AD3"/>
    <w:pPr>
      <w:pBdr>
        <w:bottom w:val="single" w:sz="4" w:space="1" w:color="auto"/>
        <w:between w:val="single" w:sz="4" w:space="1" w:color="auto"/>
      </w:pBdr>
      <w:spacing w:before="1320" w:line="360" w:lineRule="auto"/>
    </w:pPr>
    <w:rPr>
      <w:szCs w:val="18"/>
    </w:r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03394"/>
    <w:rPr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C165A"/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C165A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C165A"/>
    <w:rPr>
      <w:vertAlign w:val="superscript"/>
    </w:rPr>
  </w:style>
  <w:style w:type="paragraph" w:customStyle="1" w:styleId="Tabelleninhalt11">
    <w:name w:val="Tabelleninhalt 11"/>
    <w:basedOn w:val="Standard"/>
    <w:semiHidden/>
    <w:rsid w:val="00B20C84"/>
  </w:style>
  <w:style w:type="paragraph" w:styleId="Abbildungsverzeichnis">
    <w:name w:val="table of figures"/>
    <w:basedOn w:val="Standard"/>
    <w:next w:val="Standard"/>
    <w:uiPriority w:val="99"/>
    <w:semiHidden/>
    <w:rsid w:val="00BC0E03"/>
    <w:pPr>
      <w:spacing w:line="360" w:lineRule="auto"/>
    </w:pPr>
  </w:style>
  <w:style w:type="paragraph" w:customStyle="1" w:styleId="Tabelleninhalt9">
    <w:name w:val="Tabelleninhalt 9"/>
    <w:basedOn w:val="Standard"/>
    <w:semiHidden/>
    <w:rsid w:val="00B20C84"/>
    <w:rPr>
      <w:sz w:val="18"/>
      <w:szCs w:val="18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111E99"/>
    <w:pPr>
      <w:ind w:left="220" w:hanging="220"/>
    </w:pPr>
  </w:style>
  <w:style w:type="paragraph" w:customStyle="1" w:styleId="Organisatorisches">
    <w:name w:val="Organisatorisches"/>
    <w:basedOn w:val="Textkrper"/>
    <w:rsid w:val="00A020A0"/>
    <w:pPr>
      <w:spacing w:before="600" w:after="0"/>
      <w:jc w:val="left"/>
    </w:pPr>
    <w:rPr>
      <w:rFonts w:eastAsia="Times New Roman"/>
    </w:rPr>
  </w:style>
  <w:style w:type="paragraph" w:customStyle="1" w:styleId="Prfer">
    <w:name w:val="Prüfer"/>
    <w:basedOn w:val="Textkrper"/>
    <w:rsid w:val="00764E6A"/>
    <w:pPr>
      <w:pBdr>
        <w:bottom w:val="single" w:sz="4" w:space="1" w:color="auto"/>
        <w:between w:val="single" w:sz="4" w:space="1" w:color="auto"/>
      </w:pBdr>
      <w:spacing w:before="240" w:after="0"/>
    </w:pPr>
    <w:rPr>
      <w:rFonts w:eastAsia="Times New Roman"/>
    </w:rPr>
  </w:style>
  <w:style w:type="paragraph" w:customStyle="1" w:styleId="Formularfeld">
    <w:name w:val="Formularfeld"/>
    <w:basedOn w:val="Standard"/>
    <w:rsid w:val="00764E6A"/>
    <w:pPr>
      <w:spacing w:after="240"/>
    </w:pPr>
    <w:rPr>
      <w:rFonts w:eastAsia="Times New Roman"/>
      <w:sz w:val="18"/>
    </w:rPr>
  </w:style>
  <w:style w:type="paragraph" w:customStyle="1" w:styleId="Formulartext">
    <w:name w:val="Formulartext"/>
    <w:basedOn w:val="Textkrper"/>
    <w:rsid w:val="0040738C"/>
    <w:pPr>
      <w:pBdr>
        <w:bottom w:val="single" w:sz="8" w:space="1" w:color="auto"/>
        <w:between w:val="single" w:sz="8" w:space="1" w:color="auto"/>
      </w:pBdr>
      <w:spacing w:before="240" w:after="0"/>
      <w:jc w:val="left"/>
    </w:pPr>
    <w:rPr>
      <w:rFonts w:eastAsia="Times New Roman"/>
    </w:rPr>
  </w:style>
  <w:style w:type="paragraph" w:customStyle="1" w:styleId="Erklrung">
    <w:name w:val="Erklärung"/>
    <w:basedOn w:val="berschrift2"/>
    <w:rsid w:val="008E2B7D"/>
    <w:pPr>
      <w:spacing w:before="120" w:after="360"/>
    </w:pPr>
    <w:rPr>
      <w:sz w:val="28"/>
    </w:rPr>
  </w:style>
  <w:style w:type="paragraph" w:customStyle="1" w:styleId="FormulartextErklrung">
    <w:name w:val="Formulartext Erklärung"/>
    <w:basedOn w:val="Formulartext"/>
    <w:rsid w:val="0040738C"/>
    <w:pPr>
      <w:pBdr>
        <w:bottom w:val="single" w:sz="6" w:space="1" w:color="auto"/>
        <w:between w:val="single" w:sz="6" w:space="1" w:color="auto"/>
      </w:pBdr>
      <w:spacing w:before="0"/>
    </w:pPr>
    <w:rPr>
      <w:sz w:val="18"/>
    </w:rPr>
  </w:style>
  <w:style w:type="character" w:customStyle="1" w:styleId="Unterstrichen">
    <w:name w:val="Unterstrichen"/>
    <w:basedOn w:val="Absatz-Standardschriftart"/>
    <w:uiPriority w:val="1"/>
    <w:rsid w:val="008E2B7D"/>
    <w:rPr>
      <w:u w:val="single"/>
    </w:rPr>
  </w:style>
  <w:style w:type="paragraph" w:customStyle="1" w:styleId="Checkbox">
    <w:name w:val="Checkbox"/>
    <w:basedOn w:val="Erklrungstext"/>
    <w:rsid w:val="00F03E40"/>
    <w:pPr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eske\Downloads\TUM_Wissenschaftliche_Arbeit_Deckblatt_Promotion_v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9246C072A94DD0AECD1CA35D1B4D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92966C-65CA-4628-A03C-867646C6F8DA}"/>
      </w:docPartPr>
      <w:docPartBody>
        <w:p w:rsidR="00000000" w:rsidRDefault="006B1313">
          <w:pPr>
            <w:pStyle w:val="DB9246C072A94DD0AECD1CA35D1B4D0A"/>
          </w:pPr>
          <w:r>
            <w:t xml:space="preserve">    </w:t>
          </w:r>
        </w:p>
      </w:docPartBody>
    </w:docPart>
    <w:docPart>
      <w:docPartPr>
        <w:name w:val="A442CCA9674042ADB99A9A5122EED4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DC4561-F218-444D-8308-D080A718BB82}"/>
      </w:docPartPr>
      <w:docPartBody>
        <w:p w:rsidR="00622107" w:rsidRDefault="006B1313" w:rsidP="0040738C">
          <w:pPr>
            <w:pStyle w:val="Formulartext"/>
          </w:pPr>
        </w:p>
        <w:p w:rsidR="00622107" w:rsidRDefault="006B1313" w:rsidP="0040738C">
          <w:pPr>
            <w:pStyle w:val="Formulartext"/>
          </w:pPr>
        </w:p>
        <w:p w:rsidR="00000000" w:rsidRDefault="006B1313"/>
      </w:docPartBody>
    </w:docPart>
    <w:docPart>
      <w:docPartPr>
        <w:name w:val="99B79F38572E4C75905C9304039D67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2CE6CB-9C9C-4789-83E3-B70136E5899D}"/>
      </w:docPartPr>
      <w:docPartBody>
        <w:p w:rsidR="00000000" w:rsidRDefault="006B1313">
          <w:pPr>
            <w:pStyle w:val="99B79F38572E4C75905C9304039D67B1"/>
          </w:pPr>
          <w:r>
            <w:t xml:space="preserve">    </w:t>
          </w:r>
        </w:p>
      </w:docPartBody>
    </w:docPart>
    <w:docPart>
      <w:docPartPr>
        <w:name w:val="3CE5E90170DA49EBB5A7F8A7AE284A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AF5F30-BF06-40E2-A6D2-5CAD5FFC5195}"/>
      </w:docPartPr>
      <w:docPartBody>
        <w:p w:rsidR="00000000" w:rsidRDefault="006B1313">
          <w:pPr>
            <w:pStyle w:val="3CE5E90170DA49EBB5A7F8A7AE284AFE"/>
          </w:pPr>
          <w:r w:rsidRPr="00F964AE">
            <w:rPr>
              <w:rStyle w:val="Unterstrichen"/>
            </w:rPr>
            <w:t>______________________________________________________________________________</w:t>
          </w:r>
        </w:p>
      </w:docPartBody>
    </w:docPart>
    <w:docPart>
      <w:docPartPr>
        <w:name w:val="0A54E79E8A474A4D9808E3427FE63F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2EC61-AE6A-4344-A794-19B1B3A16BDB}"/>
      </w:docPartPr>
      <w:docPartBody>
        <w:p w:rsidR="00000000" w:rsidRDefault="006B1313">
          <w:pPr>
            <w:pStyle w:val="0A54E79E8A474A4D9808E3427FE63F2B"/>
          </w:pPr>
          <w:r w:rsidRPr="004D2B64">
            <w:rPr>
              <w:rStyle w:val="Unterstrichen"/>
            </w:rPr>
            <w:t>___________________________________</w:t>
          </w:r>
          <w:r>
            <w:rPr>
              <w:rStyle w:val="Unterstrichen"/>
            </w:rPr>
            <w:t>_______________________________</w:t>
          </w:r>
        </w:p>
      </w:docPartBody>
    </w:docPart>
    <w:docPart>
      <w:docPartPr>
        <w:name w:val="19D86EA1B22A4DF895842731770E5F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7E5F67-4FB2-4DFA-A52B-518C9C895006}"/>
      </w:docPartPr>
      <w:docPartBody>
        <w:p w:rsidR="00000000" w:rsidRDefault="006B1313">
          <w:pPr>
            <w:pStyle w:val="19D86EA1B22A4DF895842731770E5F56"/>
          </w:pPr>
          <w:r w:rsidRPr="004D2B64">
            <w:rPr>
              <w:rStyle w:val="Unterstrichen"/>
            </w:rPr>
            <w:t>__________________________________________________________________</w:t>
          </w:r>
        </w:p>
      </w:docPartBody>
    </w:docPart>
    <w:docPart>
      <w:docPartPr>
        <w:name w:val="8C31AED22D944183ACEA317C92ED08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3A80E7-CE19-4827-AADF-B6470BF87C6F}"/>
      </w:docPartPr>
      <w:docPartBody>
        <w:p w:rsidR="00000000" w:rsidRDefault="006B1313">
          <w:pPr>
            <w:pStyle w:val="8C31AED22D944183ACEA317C92ED0892"/>
          </w:pPr>
          <w:r w:rsidRPr="0040738C">
            <w:t xml:space="preserve">    </w:t>
          </w:r>
        </w:p>
      </w:docPartBody>
    </w:docPart>
    <w:docPart>
      <w:docPartPr>
        <w:name w:val="567C8D1F3F94422F9E6FF94F34A0C9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42C811-C5D4-49EC-95E6-499BB2825BEB}"/>
      </w:docPartPr>
      <w:docPartBody>
        <w:p w:rsidR="00000000" w:rsidRDefault="006B1313">
          <w:pPr>
            <w:pStyle w:val="567C8D1F3F94422F9E6FF94F34A0C94F"/>
          </w:pPr>
          <w:r>
            <w:t xml:space="preserve">    </w:t>
          </w:r>
        </w:p>
      </w:docPartBody>
    </w:docPart>
    <w:docPart>
      <w:docPartPr>
        <w:name w:val="654D98A6D1D647FA9CF0642AF9D532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29C86A-0549-4C4F-86D8-CB28EE6A555B}"/>
      </w:docPartPr>
      <w:docPartBody>
        <w:p w:rsidR="00000000" w:rsidRDefault="006B1313">
          <w:pPr>
            <w:pStyle w:val="654D98A6D1D647FA9CF0642AF9D5323E"/>
          </w:pPr>
          <w:r>
            <w:t xml:space="preserve">    </w:t>
          </w:r>
        </w:p>
      </w:docPartBody>
    </w:docPart>
    <w:docPart>
      <w:docPartPr>
        <w:name w:val="EF0AEA159EDE4AF5A6405C1634865A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423A55-03C6-4DC0-A38B-2F1AE41E2D79}"/>
      </w:docPartPr>
      <w:docPartBody>
        <w:p w:rsidR="00000000" w:rsidRDefault="006B1313">
          <w:pPr>
            <w:pStyle w:val="EF0AEA159EDE4AF5A6405C1634865AA2"/>
          </w:pPr>
          <w:r w:rsidRPr="004D2B64">
            <w:rPr>
              <w:rStyle w:val="Unterstrichen"/>
            </w:rPr>
            <w:t>_________</w:t>
          </w:r>
        </w:p>
      </w:docPartBody>
    </w:docPart>
    <w:docPart>
      <w:docPartPr>
        <w:name w:val="3110E84ACB214C19979C7D6F6BCE0F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E158C7-CB7F-43A2-9546-74ABC12964C5}"/>
      </w:docPartPr>
      <w:docPartBody>
        <w:p w:rsidR="00000000" w:rsidRDefault="006B1313">
          <w:pPr>
            <w:pStyle w:val="3110E84ACB214C19979C7D6F6BCE0F5D"/>
          </w:pPr>
          <w:r w:rsidRPr="004D2B64">
            <w:rPr>
              <w:rStyle w:val="Unterstrichen"/>
            </w:rPr>
            <w:t>___________________________________________________________</w:t>
          </w:r>
        </w:p>
      </w:docPartBody>
    </w:docPart>
    <w:docPart>
      <w:docPartPr>
        <w:name w:val="A08CC097D3874942A8424515452035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5851B-0828-4289-B8F0-58079D0DBC0F}"/>
      </w:docPartPr>
      <w:docPartBody>
        <w:p w:rsidR="00000000" w:rsidRDefault="006B1313">
          <w:pPr>
            <w:pStyle w:val="A08CC097D3874942A8424515452035B4"/>
          </w:pPr>
          <w:r>
            <w:rPr>
              <w:rStyle w:val="Platzhaltertext"/>
            </w:rPr>
            <w:t>Anhang</w:t>
          </w:r>
        </w:p>
      </w:docPartBody>
    </w:docPart>
    <w:docPart>
      <w:docPartPr>
        <w:name w:val="C6934D76814547F89B1A2166E1DA73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FC3157-0623-46FC-8BE9-E4CFCD1E0961}"/>
      </w:docPartPr>
      <w:docPartBody>
        <w:p w:rsidR="00000000" w:rsidRDefault="006B1313">
          <w:pPr>
            <w:pStyle w:val="C6934D76814547F89B1A2166E1DA731B"/>
          </w:pPr>
          <w:r>
            <w:t xml:space="preserve">    </w:t>
          </w:r>
        </w:p>
      </w:docPartBody>
    </w:docPart>
    <w:docPart>
      <w:docPartPr>
        <w:name w:val="734EB4729D3B4D7E9D63C1AF13EEE9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580899-AEB5-4206-BE1E-1266A36F1A53}"/>
      </w:docPartPr>
      <w:docPartBody>
        <w:p w:rsidR="00622107" w:rsidRDefault="006B1313" w:rsidP="0040738C">
          <w:pPr>
            <w:pStyle w:val="FormulartextErklrung"/>
          </w:pPr>
        </w:p>
        <w:p w:rsidR="00622107" w:rsidRDefault="006B1313" w:rsidP="0040738C">
          <w:pPr>
            <w:pStyle w:val="FormulartextErklrung"/>
          </w:pPr>
        </w:p>
        <w:p w:rsidR="00000000" w:rsidRDefault="006B1313"/>
      </w:docPartBody>
    </w:docPart>
    <w:docPart>
      <w:docPartPr>
        <w:name w:val="12ABEC87E68E44F298C9EF57078145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7058A-A016-477C-9B04-737CD900EA95}"/>
      </w:docPartPr>
      <w:docPartBody>
        <w:p w:rsidR="00000000" w:rsidRDefault="006B1313">
          <w:pPr>
            <w:pStyle w:val="12ABEC87E68E44F298C9EF57078145EE"/>
          </w:pPr>
          <w:r w:rsidRPr="004D2B64">
            <w:rPr>
              <w:rStyle w:val="Unterstrichen"/>
            </w:rPr>
            <w:t>______________________________________________________________________________________________</w:t>
          </w:r>
        </w:p>
      </w:docPartBody>
    </w:docPart>
    <w:docPart>
      <w:docPartPr>
        <w:name w:val="7BF1B1A96E7C493EAA30A6A1793D48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FA5EF0-E984-4127-832A-F7A9A74BB97D}"/>
      </w:docPartPr>
      <w:docPartBody>
        <w:p w:rsidR="00000000" w:rsidRDefault="006B1313">
          <w:pPr>
            <w:pStyle w:val="7BF1B1A96E7C493EAA30A6A1793D483D"/>
          </w:pPr>
          <w:r w:rsidRPr="004D2B64">
            <w:rPr>
              <w:rStyle w:val="Unterstrichen"/>
            </w:rPr>
            <w:t>____________________________________________________________</w:t>
          </w:r>
        </w:p>
      </w:docPartBody>
    </w:docPart>
    <w:docPart>
      <w:docPartPr>
        <w:name w:val="379CE187A64945749D4EFFE69FFC73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28440B-D8D9-4A3D-8A1E-8CF816EF978E}"/>
      </w:docPartPr>
      <w:docPartBody>
        <w:p w:rsidR="00000000" w:rsidRDefault="006B1313">
          <w:pPr>
            <w:pStyle w:val="379CE187A64945749D4EFFE69FFC733F"/>
          </w:pPr>
          <w:r w:rsidRPr="004D2B64">
            <w:rPr>
              <w:rStyle w:val="Unterstrichen"/>
            </w:rPr>
            <w:t>____________________________________________________________</w:t>
          </w:r>
        </w:p>
      </w:docPartBody>
    </w:docPart>
    <w:docPart>
      <w:docPartPr>
        <w:name w:val="0714D65229E54C2A878926A79921C4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FE6E59-8E58-45E1-A32F-C5E247BCE157}"/>
      </w:docPartPr>
      <w:docPartBody>
        <w:p w:rsidR="00000000" w:rsidRDefault="006B1313">
          <w:pPr>
            <w:pStyle w:val="0714D65229E54C2A878926A79921C488"/>
          </w:pPr>
          <w:r>
            <w:t xml:space="preserve">    </w:t>
          </w:r>
        </w:p>
      </w:docPartBody>
    </w:docPart>
    <w:docPart>
      <w:docPartPr>
        <w:name w:val="93FDBABC90BF4E218409646B330DC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9B3644-3F23-48D1-985F-4E80AA79E146}"/>
      </w:docPartPr>
      <w:docPartBody>
        <w:p w:rsidR="00000000" w:rsidRDefault="006B1313">
          <w:pPr>
            <w:pStyle w:val="93FDBABC90BF4E218409646B330DC749"/>
          </w:pPr>
          <w:r w:rsidRPr="004D2B64">
            <w:rPr>
              <w:rStyle w:val="Unterstrichen"/>
            </w:rPr>
            <w:t>_________________</w:t>
          </w:r>
        </w:p>
      </w:docPartBody>
    </w:docPart>
    <w:docPart>
      <w:docPartPr>
        <w:name w:val="365D8E83DFC24CDBA877EFED2B0DB7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ECEF00-1010-4853-918B-C494BD0DAB36}"/>
      </w:docPartPr>
      <w:docPartBody>
        <w:p w:rsidR="00000000" w:rsidRDefault="006B1313">
          <w:pPr>
            <w:pStyle w:val="365D8E83DFC24CDBA877EFED2B0DB791"/>
          </w:pPr>
          <w:r>
            <w:rPr>
              <w:rStyle w:val="Unterstrichen"/>
            </w:rPr>
            <w:t>_______________________________</w:t>
          </w:r>
          <w:r w:rsidRPr="004D2B64">
            <w:rPr>
              <w:rStyle w:val="Unterstrichen"/>
            </w:rPr>
            <w:t>____________ ____________________________________________________________________________________________</w:t>
          </w:r>
        </w:p>
      </w:docPartBody>
    </w:docPart>
    <w:docPart>
      <w:docPartPr>
        <w:name w:val="66030A5069514B0AB79C395B49E7D8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E2F584-910E-44DD-B718-18B988194258}"/>
      </w:docPartPr>
      <w:docPartBody>
        <w:p w:rsidR="00000000" w:rsidRDefault="006B1313">
          <w:pPr>
            <w:pStyle w:val="66030A5069514B0AB79C395B49E7D817"/>
          </w:pPr>
          <w:r w:rsidRPr="004D2B64">
            <w:rPr>
              <w:rStyle w:val="Unterstrichen"/>
            </w:rPr>
            <w:t>_______________________________________</w:t>
          </w:r>
          <w:r w:rsidRPr="004D2B64">
            <w:rPr>
              <w:rStyle w:val="Unterstrichen"/>
            </w:rPr>
            <w:t>________________________________________</w:t>
          </w:r>
        </w:p>
      </w:docPartBody>
    </w:docPart>
    <w:docPart>
      <w:docPartPr>
        <w:name w:val="58B25A3F49534844A2064A8BAC358A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2A140-C1E8-40AE-9D0E-548DB377FD5F}"/>
      </w:docPartPr>
      <w:docPartBody>
        <w:p w:rsidR="00000000" w:rsidRDefault="006B1313">
          <w:pPr>
            <w:pStyle w:val="58B25A3F49534844A2064A8BAC358A6A"/>
          </w:pPr>
          <w:r w:rsidRPr="004D2B64">
            <w:rPr>
              <w:rStyle w:val="Unterstrichen"/>
            </w:rPr>
            <w:t>____________________________________________________ ____________________________________________________________________________________________</w:t>
          </w:r>
        </w:p>
      </w:docPartBody>
    </w:docPart>
    <w:docPart>
      <w:docPartPr>
        <w:name w:val="9367E1A30A124B8985FA9B358BBB6F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CD76B9-959E-4331-870F-A35DBF6946B1}"/>
      </w:docPartPr>
      <w:docPartBody>
        <w:p w:rsidR="00000000" w:rsidRDefault="006B1313">
          <w:pPr>
            <w:pStyle w:val="9367E1A30A124B8985FA9B358BBB6F43"/>
          </w:pPr>
          <w:r w:rsidRPr="004D2B64">
            <w:rPr>
              <w:rStyle w:val="Unterstrichen"/>
            </w:rPr>
            <w:t>_____________________________________________ _______________________________________________________________</w:t>
          </w:r>
          <w:r w:rsidRPr="004D2B64">
            <w:rPr>
              <w:rStyle w:val="Unterstrichen"/>
            </w:rPr>
            <w:t>_____________________________</w:t>
          </w:r>
        </w:p>
      </w:docPartBody>
    </w:docPart>
    <w:docPart>
      <w:docPartPr>
        <w:name w:val="145D47C7A9E64E42B4F5B6254F9EA8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0CB0B2-28E1-45AD-A306-21D5D564FFFA}"/>
      </w:docPartPr>
      <w:docPartBody>
        <w:p w:rsidR="00000000" w:rsidRDefault="006B1313">
          <w:pPr>
            <w:pStyle w:val="145D47C7A9E64E42B4F5B6254F9EA819"/>
          </w:pPr>
          <w:r>
            <w:t>Ort</w:t>
          </w:r>
        </w:p>
      </w:docPartBody>
    </w:docPart>
    <w:docPart>
      <w:docPartPr>
        <w:name w:val="8EBF41075F5B45DD8873491D33B150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A9D23C-9DF2-436C-BFEF-E67447724187}"/>
      </w:docPartPr>
      <w:docPartBody>
        <w:p w:rsidR="00000000" w:rsidRDefault="006B1313">
          <w:pPr>
            <w:pStyle w:val="8EBF41075F5B45DD8873491D33B150E6"/>
          </w:pPr>
          <w: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13"/>
    <w:rsid w:val="006B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B9246C072A94DD0AECD1CA35D1B4D0A">
    <w:name w:val="DB9246C072A94DD0AECD1CA35D1B4D0A"/>
  </w:style>
  <w:style w:type="paragraph" w:customStyle="1" w:styleId="Formulartext">
    <w:name w:val="Formulartext"/>
    <w:basedOn w:val="Textkrper"/>
    <w:pPr>
      <w:pBdr>
        <w:bottom w:val="single" w:sz="8" w:space="1" w:color="auto"/>
        <w:between w:val="single" w:sz="8" w:space="1" w:color="auto"/>
      </w:pBdr>
      <w:spacing w:before="240" w:after="0" w:line="360" w:lineRule="auto"/>
    </w:pPr>
    <w:rPr>
      <w:rFonts w:eastAsia="Times New Roman"/>
      <w:szCs w:val="18"/>
      <w:lang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</w:style>
  <w:style w:type="paragraph" w:customStyle="1" w:styleId="99B79F38572E4C75905C9304039D67B1">
    <w:name w:val="99B79F38572E4C75905C9304039D67B1"/>
  </w:style>
  <w:style w:type="character" w:customStyle="1" w:styleId="Unterstrichen">
    <w:name w:val="Unterstrichen"/>
    <w:basedOn w:val="Absatz-Standardschriftart"/>
    <w:uiPriority w:val="1"/>
    <w:rPr>
      <w:u w:val="single"/>
    </w:rPr>
  </w:style>
  <w:style w:type="paragraph" w:customStyle="1" w:styleId="3CE5E90170DA49EBB5A7F8A7AE284AFE">
    <w:name w:val="3CE5E90170DA49EBB5A7F8A7AE284AFE"/>
  </w:style>
  <w:style w:type="paragraph" w:customStyle="1" w:styleId="0A54E79E8A474A4D9808E3427FE63F2B">
    <w:name w:val="0A54E79E8A474A4D9808E3427FE63F2B"/>
  </w:style>
  <w:style w:type="paragraph" w:customStyle="1" w:styleId="19D86EA1B22A4DF895842731770E5F56">
    <w:name w:val="19D86EA1B22A4DF895842731770E5F56"/>
  </w:style>
  <w:style w:type="paragraph" w:customStyle="1" w:styleId="8C31AED22D944183ACEA317C92ED0892">
    <w:name w:val="8C31AED22D944183ACEA317C92ED0892"/>
  </w:style>
  <w:style w:type="paragraph" w:customStyle="1" w:styleId="567C8D1F3F94422F9E6FF94F34A0C94F">
    <w:name w:val="567C8D1F3F94422F9E6FF94F34A0C94F"/>
  </w:style>
  <w:style w:type="paragraph" w:customStyle="1" w:styleId="654D98A6D1D647FA9CF0642AF9D5323E">
    <w:name w:val="654D98A6D1D647FA9CF0642AF9D5323E"/>
  </w:style>
  <w:style w:type="paragraph" w:customStyle="1" w:styleId="EF0AEA159EDE4AF5A6405C1634865AA2">
    <w:name w:val="EF0AEA159EDE4AF5A6405C1634865AA2"/>
  </w:style>
  <w:style w:type="paragraph" w:customStyle="1" w:styleId="3110E84ACB214C19979C7D6F6BCE0F5D">
    <w:name w:val="3110E84ACB214C19979C7D6F6BCE0F5D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08CC097D3874942A8424515452035B4">
    <w:name w:val="A08CC097D3874942A8424515452035B4"/>
  </w:style>
  <w:style w:type="paragraph" w:customStyle="1" w:styleId="C6934D76814547F89B1A2166E1DA731B">
    <w:name w:val="C6934D76814547F89B1A2166E1DA731B"/>
  </w:style>
  <w:style w:type="paragraph" w:customStyle="1" w:styleId="FormulartextErklrung">
    <w:name w:val="Formulartext Erklärung"/>
    <w:basedOn w:val="Standard"/>
    <w:pPr>
      <w:pBdr>
        <w:bottom w:val="single" w:sz="6" w:space="1" w:color="auto"/>
        <w:between w:val="single" w:sz="6" w:space="1" w:color="auto"/>
      </w:pBdr>
      <w:spacing w:after="0" w:line="360" w:lineRule="auto"/>
    </w:pPr>
    <w:rPr>
      <w:rFonts w:eastAsia="Times New Roman"/>
      <w:sz w:val="18"/>
      <w:szCs w:val="18"/>
      <w:lang w:eastAsia="en-US"/>
    </w:rPr>
  </w:style>
  <w:style w:type="paragraph" w:customStyle="1" w:styleId="12ABEC87E68E44F298C9EF57078145EE">
    <w:name w:val="12ABEC87E68E44F298C9EF57078145EE"/>
  </w:style>
  <w:style w:type="paragraph" w:customStyle="1" w:styleId="7BF1B1A96E7C493EAA30A6A1793D483D">
    <w:name w:val="7BF1B1A96E7C493EAA30A6A1793D483D"/>
  </w:style>
  <w:style w:type="paragraph" w:customStyle="1" w:styleId="379CE187A64945749D4EFFE69FFC733F">
    <w:name w:val="379CE187A64945749D4EFFE69FFC733F"/>
  </w:style>
  <w:style w:type="paragraph" w:customStyle="1" w:styleId="0714D65229E54C2A878926A79921C488">
    <w:name w:val="0714D65229E54C2A878926A79921C488"/>
  </w:style>
  <w:style w:type="paragraph" w:customStyle="1" w:styleId="93FDBABC90BF4E218409646B330DC749">
    <w:name w:val="93FDBABC90BF4E218409646B330DC749"/>
  </w:style>
  <w:style w:type="paragraph" w:customStyle="1" w:styleId="365D8E83DFC24CDBA877EFED2B0DB791">
    <w:name w:val="365D8E83DFC24CDBA877EFED2B0DB791"/>
  </w:style>
  <w:style w:type="paragraph" w:customStyle="1" w:styleId="66030A5069514B0AB79C395B49E7D817">
    <w:name w:val="66030A5069514B0AB79C395B49E7D817"/>
  </w:style>
  <w:style w:type="paragraph" w:customStyle="1" w:styleId="58B25A3F49534844A2064A8BAC358A6A">
    <w:name w:val="58B25A3F49534844A2064A8BAC358A6A"/>
  </w:style>
  <w:style w:type="paragraph" w:customStyle="1" w:styleId="9367E1A30A124B8985FA9B358BBB6F43">
    <w:name w:val="9367E1A30A124B8985FA9B358BBB6F43"/>
  </w:style>
  <w:style w:type="paragraph" w:customStyle="1" w:styleId="145D47C7A9E64E42B4F5B6254F9EA819">
    <w:name w:val="145D47C7A9E64E42B4F5B6254F9EA819"/>
  </w:style>
  <w:style w:type="paragraph" w:customStyle="1" w:styleId="8EBF41075F5B45DD8873491D33B150E6">
    <w:name w:val="8EBF41075F5B45DD8873491D33B150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TUM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TU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849A3-CC0C-446D-9B26-89039297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TUM_Wissenschaftliche_Arbeit_Deckblatt_Promotion_v1.dotx</Template>
  <TotalTime>0</TotalTime>
  <Pages>2</Pages>
  <Words>462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@Fakultät@-Wiss-Arbeiten-Vorlage</vt:lpstr>
    </vt:vector>
  </TitlesOfParts>
  <Company>--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Titelblatt und Eidesstattliche Erklärung</dc:title>
  <dc:creator/>
  <dc:description>Rechteinhaber: Technische Universität München, https://www.tum.de_x000d_
Gestaltung: ediundsepp Gestaltungsgesellschaft, München, http://www.ediundsepp.de_x000d_
Technische Umsetzung: eWorks GmbH, Frankfurt am Main, http://www.eworks.de</dc:description>
  <cp:lastModifiedBy>Schleske, Jonas</cp:lastModifiedBy>
  <cp:revision>1</cp:revision>
  <cp:lastPrinted>2016-05-04T06:07:00Z</cp:lastPrinted>
  <dcterms:created xsi:type="dcterms:W3CDTF">2020-07-23T12:46:00Z</dcterms:created>
  <dcterms:modified xsi:type="dcterms:W3CDTF">2020-07-23T12:47:00Z</dcterms:modified>
</cp:coreProperties>
</file>